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26D1" w14:textId="3B9F0F05" w:rsidR="00A9592D" w:rsidRDefault="00A9592D" w:rsidP="000F2751"/>
    <w:p w14:paraId="3857796A" w14:textId="77777777" w:rsidR="005E1791" w:rsidRDefault="005E1791" w:rsidP="005E179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Rozhodnutí</w:t>
      </w:r>
    </w:p>
    <w:p w14:paraId="0ED9A0A4" w14:textId="77777777" w:rsidR="005E1791" w:rsidRDefault="005E1791" w:rsidP="005E179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F471D8" w14:textId="72572BD1" w:rsidR="005E1791" w:rsidRDefault="005E1791" w:rsidP="005E179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přijetí žáků k základnímu vzdělávání od školního roku 202</w:t>
      </w:r>
      <w:r w:rsidR="000A507D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/202</w:t>
      </w:r>
      <w:r w:rsidR="000A507D">
        <w:rPr>
          <w:rFonts w:ascii="Calibri" w:hAnsi="Calibri" w:cs="Calibri"/>
          <w:b/>
        </w:rPr>
        <w:t>3</w:t>
      </w:r>
    </w:p>
    <w:p w14:paraId="35C04323" w14:textId="77777777" w:rsidR="005E1791" w:rsidRDefault="005E1791" w:rsidP="005E1791">
      <w:pPr>
        <w:rPr>
          <w:rFonts w:ascii="Calibri" w:hAnsi="Calibri" w:cs="Calibri"/>
          <w:b/>
        </w:rPr>
      </w:pPr>
    </w:p>
    <w:p w14:paraId="2BDC5D20" w14:textId="77777777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>Ředitel základní školy, jejíž činnost vykonává Základní škola Protivanov, příspěvková organizace, jako věcně a místně příslušný správní orgán ve smyslu ustanovení § 46, § 165 odst. 2 písm. e) a § 183 odst. 2 zákona č. 561/2004 Sb., o předškolním, základním, středním, vyšším odborném a jiném vzdělávání (školský zákon), ve znění pozdějších předpisů, a v souladu se zákonem č. 500/2004 Sb., správní řád, ve znění pozdějších předpisů, rozhodl, že</w:t>
      </w:r>
    </w:p>
    <w:p w14:paraId="3FED4C13" w14:textId="77777777" w:rsidR="005E1791" w:rsidRDefault="005E1791" w:rsidP="005E1791">
      <w:pPr>
        <w:rPr>
          <w:rFonts w:ascii="Calibri" w:hAnsi="Calibri" w:cs="Calibri"/>
        </w:rPr>
      </w:pPr>
    </w:p>
    <w:p w14:paraId="0D8C3844" w14:textId="77777777" w:rsidR="005E1791" w:rsidRDefault="005E1791" w:rsidP="005E179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vyhovuje žádosti o přijetí do prvního ročníku základní školy</w:t>
      </w:r>
    </w:p>
    <w:p w14:paraId="5757477E" w14:textId="77777777" w:rsidR="005E1791" w:rsidRDefault="005E1791" w:rsidP="005E1791">
      <w:pPr>
        <w:rPr>
          <w:rFonts w:ascii="Calibri" w:hAnsi="Calibri" w:cs="Calibri"/>
        </w:rPr>
      </w:pPr>
    </w:p>
    <w:p w14:paraId="4A5E8EDB" w14:textId="5D6EB9CE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 základní škole </w:t>
      </w:r>
      <w:r>
        <w:rPr>
          <w:rFonts w:ascii="Calibri" w:hAnsi="Calibri" w:cs="Calibri"/>
          <w:b/>
        </w:rPr>
        <w:t>Základní škola Protivanov, příspěvková organizace</w:t>
      </w:r>
      <w:r>
        <w:rPr>
          <w:rFonts w:ascii="Calibri" w:hAnsi="Calibri" w:cs="Calibri"/>
        </w:rPr>
        <w:t xml:space="preserve"> od školního roku 202</w:t>
      </w:r>
      <w:r w:rsidR="000A507D">
        <w:rPr>
          <w:rFonts w:ascii="Calibri" w:hAnsi="Calibri" w:cs="Calibri"/>
        </w:rPr>
        <w:t>2</w:t>
      </w:r>
      <w:r>
        <w:rPr>
          <w:rFonts w:ascii="Calibri" w:hAnsi="Calibri" w:cs="Calibri"/>
        </w:rPr>
        <w:t>/202</w:t>
      </w:r>
      <w:r w:rsidR="000A507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u dětí s těmito evidenčními čísly:</w:t>
      </w:r>
    </w:p>
    <w:p w14:paraId="289B387C" w14:textId="77777777" w:rsidR="005E1791" w:rsidRDefault="005E1791" w:rsidP="005E1791">
      <w:pPr>
        <w:rPr>
          <w:rFonts w:ascii="Calibri" w:hAnsi="Calibri" w:cs="Calibri"/>
        </w:rPr>
      </w:pPr>
    </w:p>
    <w:p w14:paraId="65D2A71D" w14:textId="77433C8D" w:rsidR="005E1791" w:rsidRDefault="005E1791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0A507D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="000A507D">
        <w:rPr>
          <w:rFonts w:ascii="Calibri" w:hAnsi="Calibri" w:cs="Calibri"/>
        </w:rPr>
        <w:t>3</w:t>
      </w:r>
      <w:r>
        <w:rPr>
          <w:rFonts w:ascii="Calibri" w:hAnsi="Calibri" w:cs="Calibri"/>
        </w:rPr>
        <w:t>- přijat/a</w:t>
      </w:r>
    </w:p>
    <w:p w14:paraId="3506DD2E" w14:textId="1AFD5ECC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09C48928" w14:textId="052A83A4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0EB08A12" w14:textId="4B08E1A6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2EAB541A" w14:textId="2EC58A8D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2C49C189" w14:textId="6B61169E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5E556D06" w14:textId="06AD8B9C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1E0F1020" w14:textId="4AD19BD7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7A2639B1" w14:textId="66545B79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20D701E4" w14:textId="162122DE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453AA9F4" w14:textId="019B6856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3037E793" w14:textId="3B583FFC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 xml:space="preserve">- </w:t>
      </w:r>
      <w:r w:rsidR="00184ED3">
        <w:rPr>
          <w:rFonts w:ascii="Calibri" w:hAnsi="Calibri" w:cs="Calibri"/>
        </w:rPr>
        <w:t xml:space="preserve">odklad </w:t>
      </w:r>
    </w:p>
    <w:p w14:paraId="679876A3" w14:textId="0C443198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701CC8BD" w14:textId="45EC51AB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4EF15580" w14:textId="7D60072E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0A507D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2520188E" w14:textId="26A79F40" w:rsidR="005E1791" w:rsidRDefault="00B676B0" w:rsidP="00184ED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109B1F7D" w14:textId="52D9B41C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737C894A" w14:textId="0ABC360F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2B871E08" w14:textId="538AA1A1" w:rsidR="005E1791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>- přijat/a</w:t>
      </w:r>
    </w:p>
    <w:p w14:paraId="485129D4" w14:textId="34905B0A" w:rsidR="00B676B0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222223- přijat/a</w:t>
      </w:r>
    </w:p>
    <w:p w14:paraId="210150DF" w14:textId="33DEC285" w:rsidR="00B676B0" w:rsidRDefault="00B676B0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184ED3">
        <w:rPr>
          <w:rFonts w:ascii="Calibri" w:hAnsi="Calibri" w:cs="Calibri"/>
        </w:rPr>
        <w:t>2223</w:t>
      </w:r>
      <w:r>
        <w:rPr>
          <w:rFonts w:ascii="Calibri" w:hAnsi="Calibri" w:cs="Calibri"/>
        </w:rPr>
        <w:t>- přijat/a</w:t>
      </w:r>
    </w:p>
    <w:p w14:paraId="691000D4" w14:textId="401F51F7" w:rsidR="00184ED3" w:rsidRDefault="00184ED3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  <w:r>
        <w:rPr>
          <w:rFonts w:ascii="Calibri" w:hAnsi="Calibri" w:cs="Calibri"/>
        </w:rPr>
        <w:t>2223- přijat/a</w:t>
      </w:r>
    </w:p>
    <w:p w14:paraId="68C7CBB8" w14:textId="462FFA37" w:rsidR="00184ED3" w:rsidRDefault="00184ED3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>
        <w:rPr>
          <w:rFonts w:ascii="Calibri" w:hAnsi="Calibri" w:cs="Calibri"/>
        </w:rPr>
        <w:t>2223- přijat/a</w:t>
      </w:r>
    </w:p>
    <w:p w14:paraId="75054086" w14:textId="214BE5A7" w:rsidR="00184ED3" w:rsidRDefault="00184ED3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>
        <w:rPr>
          <w:rFonts w:ascii="Calibri" w:hAnsi="Calibri" w:cs="Calibri"/>
        </w:rPr>
        <w:t>2223- přijat/a</w:t>
      </w:r>
    </w:p>
    <w:p w14:paraId="34C1B452" w14:textId="7018E083" w:rsidR="00184ED3" w:rsidRDefault="00184ED3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2223- </w:t>
      </w:r>
      <w:r>
        <w:rPr>
          <w:rFonts w:ascii="Calibri" w:hAnsi="Calibri" w:cs="Calibri"/>
        </w:rPr>
        <w:t>odklad</w:t>
      </w:r>
    </w:p>
    <w:p w14:paraId="2ED52ADE" w14:textId="04AF75B0" w:rsidR="00184ED3" w:rsidRDefault="00184ED3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>
        <w:rPr>
          <w:rFonts w:ascii="Calibri" w:hAnsi="Calibri" w:cs="Calibri"/>
        </w:rPr>
        <w:t>2223- přijat/a</w:t>
      </w:r>
    </w:p>
    <w:p w14:paraId="0E84F3A0" w14:textId="77777777" w:rsidR="00184ED3" w:rsidRDefault="00184ED3" w:rsidP="005E1791">
      <w:pPr>
        <w:jc w:val="center"/>
        <w:rPr>
          <w:rFonts w:ascii="Calibri" w:hAnsi="Calibri" w:cs="Calibri"/>
        </w:rPr>
      </w:pPr>
    </w:p>
    <w:p w14:paraId="430B73D6" w14:textId="77777777" w:rsidR="00184ED3" w:rsidRDefault="00184ED3" w:rsidP="005E1791">
      <w:pPr>
        <w:jc w:val="center"/>
        <w:rPr>
          <w:rFonts w:ascii="Calibri" w:hAnsi="Calibri" w:cs="Calibri"/>
        </w:rPr>
      </w:pPr>
    </w:p>
    <w:p w14:paraId="77B36937" w14:textId="77777777" w:rsidR="00330F08" w:rsidRDefault="00330F08" w:rsidP="005E1791">
      <w:pPr>
        <w:jc w:val="center"/>
        <w:rPr>
          <w:rFonts w:ascii="Calibri" w:hAnsi="Calibri" w:cs="Calibri"/>
        </w:rPr>
      </w:pPr>
    </w:p>
    <w:p w14:paraId="5F17429E" w14:textId="77777777" w:rsidR="00330F08" w:rsidRDefault="00330F08" w:rsidP="005E1791">
      <w:pPr>
        <w:jc w:val="center"/>
        <w:rPr>
          <w:rFonts w:ascii="Calibri" w:hAnsi="Calibri" w:cs="Calibri"/>
        </w:rPr>
      </w:pPr>
    </w:p>
    <w:p w14:paraId="2ECA24ED" w14:textId="38D85A91" w:rsidR="00184ED3" w:rsidRDefault="00184ED3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>
        <w:rPr>
          <w:rFonts w:ascii="Calibri" w:hAnsi="Calibri" w:cs="Calibri"/>
        </w:rPr>
        <w:t>2223- přijat/a</w:t>
      </w:r>
    </w:p>
    <w:p w14:paraId="68A6B006" w14:textId="0DF56012" w:rsidR="005E1791" w:rsidRDefault="00184ED3" w:rsidP="005E17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B676B0">
        <w:rPr>
          <w:rFonts w:ascii="Calibri" w:hAnsi="Calibri" w:cs="Calibri"/>
        </w:rPr>
        <w:t>2223</w:t>
      </w:r>
      <w:r w:rsidR="005E1791">
        <w:rPr>
          <w:rFonts w:ascii="Calibri" w:hAnsi="Calibri" w:cs="Calibri"/>
        </w:rPr>
        <w:t xml:space="preserve">- </w:t>
      </w:r>
      <w:r w:rsidR="00330F08">
        <w:rPr>
          <w:rFonts w:ascii="Calibri" w:hAnsi="Calibri" w:cs="Calibri"/>
        </w:rPr>
        <w:t>přijat/a</w:t>
      </w:r>
    </w:p>
    <w:p w14:paraId="1ADC92ED" w14:textId="77777777" w:rsidR="00B676B0" w:rsidRDefault="00B676B0" w:rsidP="00B676B0">
      <w:pPr>
        <w:rPr>
          <w:rFonts w:ascii="Calibri" w:hAnsi="Calibri" w:cs="Calibri"/>
        </w:rPr>
      </w:pPr>
    </w:p>
    <w:p w14:paraId="5DBBD39C" w14:textId="77777777" w:rsidR="005E1791" w:rsidRDefault="005E1791" w:rsidP="005E1791">
      <w:pPr>
        <w:jc w:val="center"/>
        <w:rPr>
          <w:rFonts w:ascii="Calibri" w:hAnsi="Calibri" w:cs="Calibri"/>
        </w:rPr>
      </w:pPr>
    </w:p>
    <w:p w14:paraId="09B1E410" w14:textId="77777777" w:rsidR="005E1791" w:rsidRDefault="005E1791" w:rsidP="005E1791">
      <w:pPr>
        <w:jc w:val="center"/>
        <w:rPr>
          <w:rFonts w:ascii="Calibri" w:hAnsi="Calibri" w:cs="Calibri"/>
        </w:rPr>
      </w:pPr>
    </w:p>
    <w:p w14:paraId="71F0A20D" w14:textId="77777777" w:rsidR="005E1791" w:rsidRDefault="005E1791" w:rsidP="005E1791">
      <w:pPr>
        <w:rPr>
          <w:rFonts w:ascii="Calibri" w:hAnsi="Calibri" w:cs="Calibri"/>
        </w:rPr>
      </w:pPr>
    </w:p>
    <w:p w14:paraId="3785BA32" w14:textId="77777777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>Zveřejněním seznamu se považují rozhodnutí, kterými se vyhovuje žádostem o přijetí k základnímu vzdělávání, za oznámené.</w:t>
      </w:r>
    </w:p>
    <w:p w14:paraId="2044D22E" w14:textId="77777777" w:rsidR="005E1791" w:rsidRDefault="005E1791" w:rsidP="005E1791">
      <w:pPr>
        <w:rPr>
          <w:rFonts w:ascii="Calibri" w:hAnsi="Calibri" w:cs="Calibri"/>
        </w:rPr>
      </w:pPr>
    </w:p>
    <w:p w14:paraId="0B3FE32A" w14:textId="77777777" w:rsidR="005E1791" w:rsidRDefault="005E1791" w:rsidP="005E1791">
      <w:pPr>
        <w:rPr>
          <w:rFonts w:ascii="Calibri" w:hAnsi="Calibri" w:cs="Calibri"/>
          <w:b/>
        </w:rPr>
      </w:pPr>
    </w:p>
    <w:p w14:paraId="2CFA7B6E" w14:textId="77777777" w:rsidR="005E1791" w:rsidRDefault="005E1791" w:rsidP="005E1791">
      <w:pPr>
        <w:rPr>
          <w:rFonts w:ascii="Calibri" w:hAnsi="Calibri" w:cs="Calibri"/>
          <w:b/>
        </w:rPr>
      </w:pPr>
    </w:p>
    <w:p w14:paraId="205DF524" w14:textId="77777777" w:rsidR="005E1791" w:rsidRDefault="005E1791" w:rsidP="005E17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Poučení:</w:t>
      </w:r>
    </w:p>
    <w:p w14:paraId="4F92392C" w14:textId="77777777" w:rsidR="005E1791" w:rsidRDefault="005E1791" w:rsidP="005E1791">
      <w:pPr>
        <w:rPr>
          <w:rFonts w:ascii="Calibri" w:hAnsi="Calibri" w:cs="Calibri"/>
        </w:rPr>
      </w:pPr>
    </w:p>
    <w:p w14:paraId="37A837AF" w14:textId="77777777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>Proti tomuto rozhodnutí je možné se odvolat ve lhůtě 15 dnů od data převzetí tohoto rozhodnutí, a to prostřednictvím ředitele Základní školy Protivanov, příspěvkové organizace ke krajskému úřadu Olomouckého kraje.</w:t>
      </w:r>
    </w:p>
    <w:p w14:paraId="4B6D013A" w14:textId="77777777" w:rsidR="005E1791" w:rsidRDefault="005E1791" w:rsidP="005E1791">
      <w:pPr>
        <w:rPr>
          <w:rFonts w:ascii="Calibri" w:hAnsi="Calibri" w:cs="Calibri"/>
        </w:rPr>
      </w:pPr>
    </w:p>
    <w:p w14:paraId="2FD4E0F1" w14:textId="1DD63E3B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>Podpis a datum podpisu ředitele školy: Mgr: Jaroslav Vašíček, 15.4.202</w:t>
      </w:r>
      <w:r w:rsidR="000A507D">
        <w:rPr>
          <w:rFonts w:ascii="Calibri" w:hAnsi="Calibri" w:cs="Calibri"/>
        </w:rPr>
        <w:t>2</w:t>
      </w:r>
    </w:p>
    <w:p w14:paraId="14C65359" w14:textId="77777777" w:rsidR="005E1791" w:rsidRDefault="005E1791" w:rsidP="005E1791">
      <w:pPr>
        <w:rPr>
          <w:rFonts w:ascii="Calibri" w:hAnsi="Calibri" w:cs="Calibri"/>
        </w:rPr>
      </w:pPr>
    </w:p>
    <w:p w14:paraId="17782FFD" w14:textId="01CBB1AE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>Datum zveřejnění rozhodnutí: 26.4.202</w:t>
      </w:r>
      <w:r w:rsidR="000A507D">
        <w:rPr>
          <w:rFonts w:ascii="Calibri" w:hAnsi="Calibri" w:cs="Calibri"/>
        </w:rPr>
        <w:t>2</w:t>
      </w:r>
    </w:p>
    <w:p w14:paraId="78D5A84A" w14:textId="77777777" w:rsidR="005E1791" w:rsidRDefault="005E1791" w:rsidP="005E1791">
      <w:pPr>
        <w:rPr>
          <w:rFonts w:ascii="Calibri" w:hAnsi="Calibri" w:cs="Calibri"/>
        </w:rPr>
      </w:pPr>
    </w:p>
    <w:p w14:paraId="601016D8" w14:textId="77777777" w:rsidR="005E1791" w:rsidRPr="000F2751" w:rsidRDefault="005E1791" w:rsidP="000F2751"/>
    <w:sectPr w:rsidR="005E1791" w:rsidRPr="000F2751" w:rsidSect="00DC6613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647B" w14:textId="77777777" w:rsidR="00E3499B" w:rsidRDefault="00E3499B">
      <w:r>
        <w:separator/>
      </w:r>
    </w:p>
  </w:endnote>
  <w:endnote w:type="continuationSeparator" w:id="0">
    <w:p w14:paraId="7B58872D" w14:textId="77777777" w:rsidR="00E3499B" w:rsidRDefault="00E3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B0DC" w14:textId="77777777" w:rsidR="00E3499B" w:rsidRDefault="00E3499B">
      <w:r>
        <w:separator/>
      </w:r>
    </w:p>
  </w:footnote>
  <w:footnote w:type="continuationSeparator" w:id="0">
    <w:p w14:paraId="70D19FA3" w14:textId="77777777" w:rsidR="00E3499B" w:rsidRDefault="00E3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0E08" w14:textId="5B693A26" w:rsidR="00A9592D" w:rsidRDefault="00BC65DA" w:rsidP="00A9592D">
    <w:pPr>
      <w:pStyle w:val="Zhlav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4FBB940" wp14:editId="54D3C63F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3275" cy="914400"/>
          <wp:effectExtent l="0" t="0" r="0" b="0"/>
          <wp:wrapTight wrapText="bothSides">
            <wp:wrapPolygon edited="0">
              <wp:start x="0" y="0"/>
              <wp:lineTo x="0" y="21150"/>
              <wp:lineTo x="21002" y="21150"/>
              <wp:lineTo x="2100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610FC" w14:textId="77777777" w:rsidR="00880F11" w:rsidRPr="004C13E8" w:rsidRDefault="00A9592D" w:rsidP="00A9592D">
    <w:pPr>
      <w:pStyle w:val="Zhlav"/>
      <w:jc w:val="center"/>
      <w:rPr>
        <w:rFonts w:asciiTheme="minorHAnsi" w:hAnsiTheme="minorHAnsi" w:cstheme="minorHAnsi"/>
        <w:b/>
        <w:sz w:val="28"/>
        <w:szCs w:val="28"/>
      </w:rPr>
    </w:pPr>
    <w:r w:rsidRPr="004C13E8">
      <w:rPr>
        <w:rFonts w:asciiTheme="minorHAnsi" w:hAnsiTheme="minorHAnsi" w:cstheme="minorHAnsi"/>
        <w:b/>
        <w:sz w:val="28"/>
        <w:szCs w:val="28"/>
      </w:rPr>
      <w:t>Základní škola Protivanov</w:t>
    </w:r>
    <w:r w:rsidR="00880F11" w:rsidRPr="004C13E8">
      <w:rPr>
        <w:rFonts w:asciiTheme="minorHAnsi" w:hAnsiTheme="minorHAnsi" w:cstheme="minorHAnsi"/>
        <w:b/>
        <w:sz w:val="28"/>
        <w:szCs w:val="28"/>
      </w:rPr>
      <w:t xml:space="preserve"> příspěvková organizace</w:t>
    </w:r>
  </w:p>
  <w:p w14:paraId="11C689B6" w14:textId="77777777" w:rsidR="00A9592D" w:rsidRPr="004C13E8" w:rsidRDefault="00A9592D" w:rsidP="00A9592D">
    <w:pPr>
      <w:pStyle w:val="Zhlav"/>
      <w:jc w:val="center"/>
      <w:rPr>
        <w:rFonts w:asciiTheme="minorHAnsi" w:hAnsiTheme="minorHAnsi" w:cstheme="minorHAnsi"/>
        <w:b/>
        <w:sz w:val="28"/>
        <w:szCs w:val="28"/>
      </w:rPr>
    </w:pPr>
    <w:r w:rsidRPr="004C13E8">
      <w:rPr>
        <w:rFonts w:asciiTheme="minorHAnsi" w:hAnsiTheme="minorHAnsi" w:cstheme="minorHAnsi"/>
        <w:b/>
        <w:sz w:val="28"/>
        <w:szCs w:val="28"/>
      </w:rPr>
      <w:t xml:space="preserve"> Školní 292, Protivanov</w:t>
    </w:r>
  </w:p>
  <w:p w14:paraId="2937E147" w14:textId="30FCC538" w:rsidR="00A9592D" w:rsidRPr="004C13E8" w:rsidRDefault="00E3499B" w:rsidP="004C13E8">
    <w:pPr>
      <w:pStyle w:val="Zhlav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pict w14:anchorId="57FEB932">
        <v:rect id="_x0000_i1025" style="width:453.5pt;height:1.5pt" o:hralign="center" o:hrstd="t" o:hrnoshade="t" o:hr="t" fillcolor="black" stroked="f"/>
      </w:pict>
    </w:r>
    <w:r w:rsidR="00A9592D" w:rsidRPr="004C13E8">
      <w:rPr>
        <w:rFonts w:asciiTheme="minorHAnsi" w:hAnsiTheme="minorHAnsi" w:cstheme="minorHAnsi"/>
        <w:sz w:val="20"/>
        <w:szCs w:val="20"/>
      </w:rPr>
      <w:t xml:space="preserve">tel. 582 399 219      IČO: 47 92 23 54  </w:t>
    </w:r>
    <w:r w:rsidR="008C13EE">
      <w:rPr>
        <w:rFonts w:asciiTheme="minorHAnsi" w:hAnsiTheme="minorHAnsi" w:cstheme="minorHAnsi"/>
        <w:sz w:val="20"/>
        <w:szCs w:val="20"/>
      </w:rPr>
      <w:t xml:space="preserve"> </w:t>
    </w:r>
    <w:r w:rsidR="00A9592D" w:rsidRPr="004C13E8">
      <w:rPr>
        <w:rFonts w:asciiTheme="minorHAnsi" w:hAnsiTheme="minorHAnsi" w:cstheme="minorHAnsi"/>
        <w:sz w:val="20"/>
        <w:szCs w:val="20"/>
      </w:rPr>
      <w:t xml:space="preserve">  </w:t>
    </w:r>
    <w:r w:rsidR="00DC6613" w:rsidRPr="004C13E8">
      <w:rPr>
        <w:rFonts w:asciiTheme="minorHAnsi" w:hAnsiTheme="minorHAnsi" w:cstheme="minorHAnsi"/>
        <w:sz w:val="20"/>
        <w:szCs w:val="20"/>
      </w:rPr>
      <w:t>DS i4bxkcj</w:t>
    </w:r>
    <w:r w:rsidR="00A9592D" w:rsidRPr="004C13E8">
      <w:rPr>
        <w:rFonts w:asciiTheme="minorHAnsi" w:hAnsiTheme="minorHAnsi" w:cstheme="minorHAnsi"/>
        <w:sz w:val="20"/>
        <w:szCs w:val="20"/>
      </w:rPr>
      <w:t xml:space="preserve"> </w:t>
    </w:r>
    <w:r w:rsidR="008C13EE">
      <w:rPr>
        <w:rFonts w:asciiTheme="minorHAnsi" w:hAnsiTheme="minorHAnsi" w:cstheme="minorHAnsi"/>
        <w:sz w:val="20"/>
        <w:szCs w:val="20"/>
      </w:rPr>
      <w:t xml:space="preserve">  </w:t>
    </w:r>
    <w:r w:rsidR="00A9592D" w:rsidRPr="004C13E8">
      <w:rPr>
        <w:rFonts w:asciiTheme="minorHAnsi" w:hAnsiTheme="minorHAnsi" w:cstheme="minorHAnsi"/>
        <w:sz w:val="20"/>
        <w:szCs w:val="20"/>
      </w:rPr>
      <w:t xml:space="preserve">  zspro</w:t>
    </w:r>
    <w:r w:rsidR="004C13E8" w:rsidRPr="004C13E8">
      <w:rPr>
        <w:rFonts w:asciiTheme="minorHAnsi" w:hAnsiTheme="minorHAnsi" w:cstheme="minorHAnsi"/>
        <w:sz w:val="20"/>
        <w:szCs w:val="20"/>
      </w:rPr>
      <w:t>tivanov</w:t>
    </w:r>
    <w:r w:rsidR="00A9592D" w:rsidRPr="004C13E8">
      <w:rPr>
        <w:rFonts w:asciiTheme="minorHAnsi" w:hAnsiTheme="minorHAnsi" w:cstheme="minorHAnsi"/>
        <w:sz w:val="20"/>
        <w:szCs w:val="20"/>
      </w:rPr>
      <w:t>@</w:t>
    </w:r>
    <w:r w:rsidR="004C13E8" w:rsidRPr="004C13E8">
      <w:rPr>
        <w:rFonts w:asciiTheme="minorHAnsi" w:hAnsiTheme="minorHAnsi" w:cstheme="minorHAnsi"/>
        <w:sz w:val="20"/>
        <w:szCs w:val="20"/>
      </w:rPr>
      <w:t>zsprotivanov</w:t>
    </w:r>
    <w:r w:rsidR="00A9592D" w:rsidRPr="004C13E8">
      <w:rPr>
        <w:rFonts w:asciiTheme="minorHAnsi" w:hAnsiTheme="minorHAnsi" w:cstheme="minorHAnsi"/>
        <w:sz w:val="20"/>
        <w:szCs w:val="20"/>
      </w:rPr>
      <w:t>.cz     www.zsprotivanov.cz</w:t>
    </w:r>
    <w:r w:rsidR="00A9592D" w:rsidRPr="004C13E8">
      <w:rPr>
        <w:rFonts w:asciiTheme="minorHAnsi" w:hAnsiTheme="minorHAnsi" w:cstheme="minorHAnsi"/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36"/>
    <w:rsid w:val="000A507D"/>
    <w:rsid w:val="000F2751"/>
    <w:rsid w:val="00184ED3"/>
    <w:rsid w:val="001907FF"/>
    <w:rsid w:val="002E0DFC"/>
    <w:rsid w:val="00303A1A"/>
    <w:rsid w:val="00330F08"/>
    <w:rsid w:val="004B0A85"/>
    <w:rsid w:val="004C13E8"/>
    <w:rsid w:val="004E6BFB"/>
    <w:rsid w:val="00592576"/>
    <w:rsid w:val="005E1791"/>
    <w:rsid w:val="00602E71"/>
    <w:rsid w:val="006C5F25"/>
    <w:rsid w:val="006F6E0F"/>
    <w:rsid w:val="007358A2"/>
    <w:rsid w:val="00784BAF"/>
    <w:rsid w:val="007F01DD"/>
    <w:rsid w:val="00880F11"/>
    <w:rsid w:val="008C13EE"/>
    <w:rsid w:val="0093204F"/>
    <w:rsid w:val="009C1DF3"/>
    <w:rsid w:val="00A9592D"/>
    <w:rsid w:val="00AC5DF1"/>
    <w:rsid w:val="00B06F15"/>
    <w:rsid w:val="00B662ED"/>
    <w:rsid w:val="00B676B0"/>
    <w:rsid w:val="00BC65DA"/>
    <w:rsid w:val="00BD3F8F"/>
    <w:rsid w:val="00D461B5"/>
    <w:rsid w:val="00DC6613"/>
    <w:rsid w:val="00E07A36"/>
    <w:rsid w:val="00E3499B"/>
    <w:rsid w:val="00F00E79"/>
    <w:rsid w:val="00F226BF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06A0E"/>
  <w15:chartTrackingRefBased/>
  <w15:docId w15:val="{E05F3CD1-11B4-4B38-81FC-8CFF763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59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59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wnloads\logo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20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ZS Protivanov</cp:lastModifiedBy>
  <cp:revision>2</cp:revision>
  <cp:lastPrinted>2022-04-22T11:16:00Z</cp:lastPrinted>
  <dcterms:created xsi:type="dcterms:W3CDTF">2022-04-22T11:37:00Z</dcterms:created>
  <dcterms:modified xsi:type="dcterms:W3CDTF">2022-04-22T11:37:00Z</dcterms:modified>
</cp:coreProperties>
</file>