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A9592D" w:rsidP="00473BE3" w:rsidRDefault="00A9592D" w14:paraId="672A6659" wp14:textId="77777777"/>
    <w:p xmlns:wp14="http://schemas.microsoft.com/office/word/2010/wordml" w:rsidR="00245B44" w:rsidP="00473BE3" w:rsidRDefault="00245B44" w14:paraId="0A37501D" wp14:textId="77777777"/>
    <w:p xmlns:wp14="http://schemas.microsoft.com/office/word/2010/wordml" w:rsidR="00245B44" w:rsidP="00473BE3" w:rsidRDefault="00245B44" w14:paraId="5DAB6C7B" wp14:textId="77777777"/>
    <w:p xmlns:wp14="http://schemas.microsoft.com/office/word/2010/wordml" w:rsidRPr="00065DBF" w:rsidR="00245B44" w:rsidP="00245B44" w:rsidRDefault="00245B44" w14:paraId="7F948349" wp14:textId="77777777">
      <w:pPr>
        <w:shd w:val="clear" w:color="auto" w:fill="FFFF00"/>
        <w:jc w:val="center"/>
        <w:rPr>
          <w:b/>
          <w:color w:val="0000FF"/>
        </w:rPr>
      </w:pPr>
      <w:r w:rsidRPr="00AF21E8">
        <w:rPr>
          <w:b/>
          <w:color w:val="0000FF"/>
        </w:rPr>
        <w:t>VNITŘNÍ ŘÁD ŠD</w:t>
      </w:r>
      <w:r>
        <w:rPr>
          <w:b/>
          <w:color w:val="0000FF"/>
        </w:rPr>
        <w:t xml:space="preserve"> </w:t>
      </w:r>
    </w:p>
    <w:p xmlns:wp14="http://schemas.microsoft.com/office/word/2010/wordml" w:rsidR="00245B44" w:rsidP="00245B44" w:rsidRDefault="00245B44" w14:paraId="02EB378F" wp14:textId="77777777">
      <w:pPr>
        <w:rPr>
          <w:b/>
        </w:rPr>
      </w:pPr>
    </w:p>
    <w:p xmlns:wp14="http://schemas.microsoft.com/office/word/2010/wordml" w:rsidR="00245B44" w:rsidP="00245B44" w:rsidRDefault="00245B44" w14:paraId="48A7AA4D" wp14:textId="77777777">
      <w:pPr>
        <w:rPr>
          <w:b/>
        </w:rPr>
      </w:pPr>
      <w:r>
        <w:rPr>
          <w:b/>
        </w:rPr>
        <w:t>Obecná ustanovení</w:t>
      </w:r>
    </w:p>
    <w:p xmlns:wp14="http://schemas.microsoft.com/office/word/2010/wordml" w:rsidR="00245B44" w:rsidP="00245B44" w:rsidRDefault="00245B44" w14:paraId="6A05A809" wp14:textId="77777777">
      <w:pPr>
        <w:rPr>
          <w:color w:val="0000FF"/>
        </w:rPr>
      </w:pPr>
    </w:p>
    <w:p xmlns:wp14="http://schemas.microsoft.com/office/word/2010/wordml" w:rsidR="00245B44" w:rsidP="00245B44" w:rsidRDefault="00245B44" w14:paraId="0A8311FA" wp14:textId="77777777">
      <w:r w:rsidRPr="002E1188">
        <w:t>Na základě ustanovení § 30 zákona č. 561/2004 Sb. o předškolním, základním středním, vyšším odborném a jiném vzdělávání v platném znění (</w:t>
      </w:r>
      <w:r>
        <w:t>dále jen „</w:t>
      </w:r>
      <w:r w:rsidRPr="002E1188">
        <w:t>školský zákon</w:t>
      </w:r>
      <w:r>
        <w:t>“</w:t>
      </w:r>
      <w:r w:rsidRPr="002E1188">
        <w:t>) vydávám jako statutární orgán školy pro školské zařízení školní družinu t</w:t>
      </w:r>
      <w:r>
        <w:t>ento</w:t>
      </w:r>
      <w:r w:rsidRPr="002E1188">
        <w:t xml:space="preserve"> vnitřní řád školní družiny. </w:t>
      </w:r>
    </w:p>
    <w:p xmlns:wp14="http://schemas.microsoft.com/office/word/2010/wordml" w:rsidR="00245B44" w:rsidP="00245B44" w:rsidRDefault="00245B44" w14:paraId="5A39BBE3" wp14:textId="77777777"/>
    <w:p xmlns:wp14="http://schemas.microsoft.com/office/word/2010/wordml" w:rsidR="00245B44" w:rsidP="00245B44" w:rsidRDefault="00245B44" w14:paraId="70505792" wp14:textId="77777777">
      <w:r>
        <w:t>Tato směrnice u</w:t>
      </w:r>
      <w:r w:rsidRPr="002E1188">
        <w:t>rčuje pravidla provozu,</w:t>
      </w:r>
      <w:r>
        <w:t xml:space="preserve"> a režim školní družiny.</w:t>
      </w:r>
    </w:p>
    <w:p xmlns:wp14="http://schemas.microsoft.com/office/word/2010/wordml" w:rsidR="00245B44" w:rsidP="00245B44" w:rsidRDefault="00245B44" w14:paraId="41C8F396" wp14:textId="77777777"/>
    <w:p xmlns:wp14="http://schemas.microsoft.com/office/word/2010/wordml" w:rsidRPr="004E2ECA" w:rsidR="00245B44" w:rsidP="00245B44" w:rsidRDefault="00245B44" w14:paraId="7F74085D" wp14:textId="77777777">
      <w:r w:rsidRPr="004E2ECA">
        <w:t>Zásady směrnice:</w:t>
      </w:r>
    </w:p>
    <w:p xmlns:wp14="http://schemas.microsoft.com/office/word/2010/wordml" w:rsidRPr="004E2ECA" w:rsidR="00245B44" w:rsidP="00245B44" w:rsidRDefault="00245B44" w14:paraId="402D4E25" wp14:textId="77777777">
      <w:r w:rsidRPr="004E2ECA">
        <w:t xml:space="preserve">- musí být vydána písemně, </w:t>
      </w:r>
      <w:r w:rsidRPr="004E2ECA">
        <w:br/>
      </w:r>
      <w:r w:rsidRPr="004E2ECA">
        <w:t xml:space="preserve">- nesmí být vydána v rozporu s právními předpisy, </w:t>
      </w:r>
      <w:r w:rsidRPr="004E2ECA">
        <w:br/>
      </w:r>
      <w:r w:rsidRPr="004E2ECA">
        <w:t xml:space="preserve">- nesmí být vydána se zpětnou účinností, </w:t>
      </w:r>
      <w:r w:rsidRPr="004E2ECA">
        <w:br/>
      </w:r>
      <w:r w:rsidRPr="004E2ECA">
        <w:t>- vzniká na dobu neurčitou.</w:t>
      </w:r>
    </w:p>
    <w:p xmlns:wp14="http://schemas.microsoft.com/office/word/2010/wordml" w:rsidRPr="002E1188" w:rsidR="00245B44" w:rsidP="00245B44" w:rsidRDefault="00245B44" w14:paraId="72A3D3EC" wp14:textId="77777777">
      <w:pPr>
        <w:pStyle w:val="Zkladntext"/>
      </w:pPr>
    </w:p>
    <w:p xmlns:wp14="http://schemas.microsoft.com/office/word/2010/wordml" w:rsidRPr="002E1188" w:rsidR="00245B44" w:rsidP="00245B44" w:rsidRDefault="00245B44" w14:paraId="0D0B940D" wp14:textId="77777777">
      <w:pPr>
        <w:jc w:val="both"/>
      </w:pPr>
    </w:p>
    <w:p xmlns:wp14="http://schemas.microsoft.com/office/word/2010/wordml" w:rsidRPr="002E1188" w:rsidR="00245B44" w:rsidP="00245B44" w:rsidRDefault="00245B44" w14:paraId="4406D2A8" wp14:textId="77777777">
      <w:pPr>
        <w:pStyle w:val="Nadpis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sz w:val="24"/>
        </w:rPr>
      </w:pPr>
      <w:r w:rsidRPr="002E1188">
        <w:rPr>
          <w:sz w:val="24"/>
        </w:rPr>
        <w:t>Poslání školní družiny</w:t>
      </w:r>
    </w:p>
    <w:p xmlns:wp14="http://schemas.microsoft.com/office/word/2010/wordml" w:rsidRPr="002E1188" w:rsidR="00245B44" w:rsidP="00245B44" w:rsidRDefault="00245B44" w14:paraId="0E27B00A" wp14:textId="77777777">
      <w:pPr>
        <w:jc w:val="both"/>
      </w:pPr>
    </w:p>
    <w:p xmlns:wp14="http://schemas.microsoft.com/office/word/2010/wordml" w:rsidRPr="002E1188" w:rsidR="00245B44" w:rsidP="00245B44" w:rsidRDefault="00245B44" w14:paraId="1895DF1F" wp14:textId="77777777">
      <w:pPr>
        <w:jc w:val="both"/>
      </w:pPr>
      <w:r w:rsidRPr="002E1188">
        <w:t>Školní družina se ve své činnosti řídí zejména vyhláškou č. 74/2005 Sb.</w:t>
      </w:r>
      <w:r>
        <w:t>,</w:t>
      </w:r>
      <w:r w:rsidRPr="002E1188">
        <w:t xml:space="preserve"> o zájmovém vzdělávání</w:t>
      </w:r>
      <w:r>
        <w:t>, v platném znění</w:t>
      </w:r>
      <w:r w:rsidRPr="002E1188">
        <w:t xml:space="preserve">.  </w:t>
      </w:r>
      <w:r>
        <w:t xml:space="preserve"> </w:t>
      </w:r>
      <w:r w:rsidRPr="002E1188">
        <w:t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xmlns:wp14="http://schemas.microsoft.com/office/word/2010/wordml" w:rsidRPr="002E1188" w:rsidR="00245B44" w:rsidP="00245B44" w:rsidRDefault="00245B44" w14:paraId="17854073" wp14:textId="77777777">
      <w:pPr>
        <w:pStyle w:val="Prosttext1"/>
        <w:rPr>
          <w:rFonts w:ascii="Times New Roman" w:hAnsi="Times New Roman"/>
          <w:color w:val="auto"/>
          <w:sz w:val="24"/>
        </w:rPr>
      </w:pPr>
      <w:r w:rsidRPr="002E1188">
        <w:rPr>
          <w:rFonts w:ascii="Times New Roman" w:hAnsi="Times New Roman"/>
          <w:color w:val="auto"/>
          <w:sz w:val="24"/>
        </w:rPr>
        <w:t>Činnost družiny je určena přednostně pro žáky prvního stupně základní školy. K pravidelné denní docházce mohou být přijati i žáci druhého stup</w:t>
      </w:r>
      <w:r>
        <w:rPr>
          <w:rFonts w:ascii="Times New Roman" w:hAnsi="Times New Roman"/>
          <w:color w:val="auto"/>
          <w:sz w:val="24"/>
        </w:rPr>
        <w:t>ně základní školy.</w:t>
      </w:r>
      <w:r w:rsidRPr="002E1188">
        <w:rPr>
          <w:rFonts w:ascii="Times New Roman" w:hAnsi="Times New Roman"/>
          <w:color w:val="auto"/>
          <w:sz w:val="24"/>
        </w:rPr>
        <w:t xml:space="preserve"> Činností vykonávaných družinou se mohou účastnit i žáci, kteří nejsou přijati k pravidelné denní docházce do družiny. Družina může vykonávat činnost pro účastníky, nebo účastníky a jejich zákonné zástupce, i ve dnech pracovního volna.</w:t>
      </w:r>
    </w:p>
    <w:p xmlns:wp14="http://schemas.microsoft.com/office/word/2010/wordml" w:rsidR="00245B44" w:rsidP="00245B44" w:rsidRDefault="00245B44" w14:paraId="60061E4C" wp14:textId="77777777">
      <w:pPr>
        <w:rPr>
          <w:b/>
          <w:color w:val="0000FF"/>
          <w:u w:val="single"/>
        </w:rPr>
      </w:pPr>
    </w:p>
    <w:p xmlns:wp14="http://schemas.microsoft.com/office/word/2010/wordml" w:rsidRPr="00EF1B81" w:rsidR="00245B44" w:rsidP="00245B44" w:rsidRDefault="00245B44" w14:paraId="658F1EA1" wp14:textId="77777777">
      <w:pPr>
        <w:rPr>
          <w:b/>
          <w:color w:val="0000FF"/>
          <w:u w:val="single"/>
        </w:rPr>
      </w:pPr>
      <w:r w:rsidRPr="00EF1B81">
        <w:rPr>
          <w:b/>
          <w:color w:val="0000FF"/>
          <w:u w:val="single"/>
        </w:rPr>
        <w:t xml:space="preserve">1. Podrobnosti </w:t>
      </w:r>
      <w:r>
        <w:rPr>
          <w:b/>
          <w:color w:val="0000FF"/>
          <w:u w:val="single"/>
        </w:rPr>
        <w:t xml:space="preserve">k výkonu práv a povinností dětí </w:t>
      </w:r>
      <w:r w:rsidRPr="00EF1B81">
        <w:rPr>
          <w:b/>
          <w:color w:val="0000FF"/>
          <w:u w:val="single"/>
        </w:rPr>
        <w:t>a jejich zákonných zástupců ve škol</w:t>
      </w:r>
      <w:r>
        <w:rPr>
          <w:b/>
          <w:color w:val="0000FF"/>
          <w:u w:val="single"/>
        </w:rPr>
        <w:t>ní družině</w:t>
      </w:r>
      <w:r w:rsidRPr="00EF1B81">
        <w:rPr>
          <w:b/>
          <w:color w:val="0000FF"/>
          <w:u w:val="single"/>
        </w:rPr>
        <w:t xml:space="preserve"> a podrobnosti o pravidlech vzájemných vztahů s pedagogickými pracovníky</w:t>
      </w:r>
    </w:p>
    <w:p xmlns:wp14="http://schemas.microsoft.com/office/word/2010/wordml" w:rsidRPr="00640C76" w:rsidR="00245B44" w:rsidP="00245B44" w:rsidRDefault="00245B44" w14:paraId="44EAFD9C" wp14:textId="77777777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xmlns:wp14="http://schemas.microsoft.com/office/word/2010/wordml" w:rsidR="00245B44" w:rsidP="00245B44" w:rsidRDefault="00245B44" w14:paraId="4B94D5A5" wp14:textId="77777777"/>
    <w:p xmlns:wp14="http://schemas.microsoft.com/office/word/2010/wordml" w:rsidR="00245B44" w:rsidP="00245B44" w:rsidRDefault="00245B44" w14:paraId="23BB3540" wp14:textId="77777777">
      <w:r>
        <w:t>Práva a povinnosti účastníků činnosti školní družiny (dále jen „žáků“), jejich zákonných zástupců a pedagogických pracovníků jsou dána školským zákonem.</w:t>
      </w:r>
    </w:p>
    <w:p xmlns:wp14="http://schemas.microsoft.com/office/word/2010/wordml" w:rsidR="00245B44" w:rsidP="00245B44" w:rsidRDefault="00245B44" w14:paraId="3DEEC669" wp14:textId="77777777"/>
    <w:p xmlns:wp14="http://schemas.microsoft.com/office/word/2010/wordml" w:rsidR="00245B44" w:rsidP="00245B44" w:rsidRDefault="00245B44" w14:paraId="37AE2552" wp14:textId="77777777">
      <w:r>
        <w:t>1.1Žáci  jsou povinni</w:t>
      </w:r>
    </w:p>
    <w:p xmlns:wp14="http://schemas.microsoft.com/office/word/2010/wordml" w:rsidR="00245B44" w:rsidP="00245B44" w:rsidRDefault="00245B44" w14:paraId="45E0A21E" wp14:textId="77777777">
      <w:r>
        <w:t>a) řádně docházet do školní družiny,</w:t>
      </w:r>
    </w:p>
    <w:p xmlns:wp14="http://schemas.microsoft.com/office/word/2010/wordml" w:rsidR="00245B44" w:rsidP="00245B44" w:rsidRDefault="00245B44" w14:paraId="7C2C0C5B" wp14:textId="77777777">
      <w:r>
        <w:t>b) dodržovat vnitřní řád školní družiny, předpisy a pokyny k ochraně zdraví a bezpečnosti, s nimiž byli seznámeni,</w:t>
      </w:r>
    </w:p>
    <w:p xmlns:wp14="http://schemas.microsoft.com/office/word/2010/wordml" w:rsidR="00245B44" w:rsidP="00245B44" w:rsidRDefault="00245B44" w14:paraId="69F2B66C" wp14:textId="77777777">
      <w:r>
        <w:t>c) plnit pokyny pedagogických pracovníků vydané v souladu s právními předpisy a školním nebo vnitřním řádem,</w:t>
      </w:r>
    </w:p>
    <w:p xmlns:wp14="http://schemas.microsoft.com/office/word/2010/wordml" w:rsidR="00245B44" w:rsidP="00245B44" w:rsidRDefault="00245B44" w14:paraId="5387C1BF" wp14:textId="77777777">
      <w:r>
        <w:t>d) informovat školské zařízení o změně zdravotní způsobilosti, zdravotních obtížích nebo jiných závažných skutečnostech, které by mohly mít vliv na průběh vzdělávání,</w:t>
      </w:r>
    </w:p>
    <w:p xmlns:wp14="http://schemas.microsoft.com/office/word/2010/wordml" w:rsidR="00245B44" w:rsidP="00245B44" w:rsidRDefault="00245B44" w14:paraId="4246EBE4" wp14:textId="77777777">
      <w:r>
        <w:t>e) dokládat důvody své nepřítomnosti v souladu s podmínkami stanovenými školním řádem,</w:t>
      </w:r>
    </w:p>
    <w:p xmlns:wp14="http://schemas.microsoft.com/office/word/2010/wordml" w:rsidR="00245B44" w:rsidP="00245B44" w:rsidRDefault="00245B44" w14:paraId="669B8D6A" wp14:textId="77777777">
      <w:r>
        <w:t>c) oznamovat údaje, které jsou podstatné pro průběh vzdělávání nebo bezpečnost žáka  a změny v těchto údajích.</w:t>
      </w:r>
    </w:p>
    <w:p xmlns:wp14="http://schemas.microsoft.com/office/word/2010/wordml" w:rsidR="00245B44" w:rsidP="00245B44" w:rsidRDefault="00245B44" w14:paraId="3656B9AB" wp14:textId="77777777"/>
    <w:p xmlns:wp14="http://schemas.microsoft.com/office/word/2010/wordml" w:rsidR="00245B44" w:rsidP="00245B44" w:rsidRDefault="00245B44" w14:paraId="690CEBBB" wp14:textId="77777777">
      <w:r>
        <w:t xml:space="preserve">1.2 Žák se ve školní družině chová slušně k dospělým i jiným žákům školy, dbá pokynů pedagogických a provozních pracovníků.      </w:t>
      </w:r>
    </w:p>
    <w:p xmlns:wp14="http://schemas.microsoft.com/office/word/2010/wordml" w:rsidR="00245B44" w:rsidP="00245B44" w:rsidRDefault="00245B44" w14:paraId="45FB0818" wp14:textId="77777777">
      <w:pPr>
        <w:jc w:val="both"/>
      </w:pPr>
    </w:p>
    <w:p xmlns:wp14="http://schemas.microsoft.com/office/word/2010/wordml" w:rsidR="00245B44" w:rsidP="00245B44" w:rsidRDefault="00245B44" w14:paraId="5DD7FBC1" wp14:textId="77777777">
      <w:pPr>
        <w:jc w:val="both"/>
      </w:pPr>
      <w:r>
        <w:t xml:space="preserve">1.3 Žák chodí vhodně a čistě upraven a oblečen, s ohledem na plánované činnosti. Udržuje prostory školní družiny v čistotě a pořádku, chrání majetek před poškozením. </w:t>
      </w:r>
    </w:p>
    <w:p xmlns:wp14="http://schemas.microsoft.com/office/word/2010/wordml" w:rsidR="00245B44" w:rsidP="00245B44" w:rsidRDefault="00245B44" w14:paraId="049F31CB" wp14:textId="77777777">
      <w:pPr>
        <w:jc w:val="both"/>
      </w:pPr>
    </w:p>
    <w:p xmlns:wp14="http://schemas.microsoft.com/office/word/2010/wordml" w:rsidR="00245B44" w:rsidP="00245B44" w:rsidRDefault="00245B44" w14:paraId="09CF1A94" wp14:textId="77777777">
      <w:pPr>
        <w:jc w:val="both"/>
      </w:pPr>
      <w:r>
        <w:t xml:space="preserve">1.4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xmlns:wp14="http://schemas.microsoft.com/office/word/2010/wordml" w:rsidRPr="00640C76" w:rsidR="00245B44" w:rsidP="00245B44" w:rsidRDefault="00245B44" w14:paraId="53128261" wp14:textId="77777777">
      <w:pPr>
        <w:jc w:val="both"/>
      </w:pPr>
    </w:p>
    <w:p xmlns:wp14="http://schemas.microsoft.com/office/word/2010/wordml" w:rsidRPr="00640C76" w:rsidR="00245B44" w:rsidP="00245B44" w:rsidRDefault="00245B44" w14:paraId="73B642E3" wp14:textId="77777777">
      <w:pPr>
        <w:jc w:val="both"/>
      </w:pPr>
      <w:r w:rsidRPr="00640C76">
        <w:t>1</w:t>
      </w:r>
      <w:r>
        <w:t>.5</w:t>
      </w:r>
      <w:r w:rsidRPr="00640C76">
        <w:t xml:space="preserve"> Zákonný zástupce žáka je povinen doložit důvody</w:t>
      </w:r>
      <w:r>
        <w:t xml:space="preserve"> nepřítomnosti žáka v den jeho nepřítomnosti</w:t>
      </w:r>
      <w:r w:rsidRPr="00640C76">
        <w:t>.</w:t>
      </w:r>
      <w:r>
        <w:t xml:space="preserve"> </w:t>
      </w:r>
    </w:p>
    <w:p xmlns:wp14="http://schemas.microsoft.com/office/word/2010/wordml" w:rsidRPr="00640C76" w:rsidR="00245B44" w:rsidP="00245B44" w:rsidRDefault="00245B44" w14:paraId="62486C05" wp14:textId="77777777">
      <w:pPr>
        <w:jc w:val="both"/>
      </w:pPr>
    </w:p>
    <w:p xmlns:wp14="http://schemas.microsoft.com/office/word/2010/wordml" w:rsidR="00245B44" w:rsidP="00245B44" w:rsidRDefault="00245B44" w14:paraId="3BAD8CFF" wp14:textId="77777777">
      <w:pPr>
        <w:jc w:val="both"/>
      </w:pPr>
      <w:r>
        <w:t>1.6 Žák má právo na ochranu před jakoukoli formou diskriminace a násilí, má právo vzdělání a na svobodu myšlení, projevu, shromažďování, náboženství, na odpočinek a dodržování základních psychohygienických podmínek, osobní hygienu a pitný režim, má právo být seznámen se všemi předpisy se vztahem k jeho pobytu a činnosti v družině. Každý úraz nebo vznik škody, ke kterému došlo v souvislosti s činností družiny, hlásí bez zbytečného odkladu.</w:t>
      </w:r>
    </w:p>
    <w:p xmlns:wp14="http://schemas.microsoft.com/office/word/2010/wordml" w:rsidR="00245B44" w:rsidP="00245B44" w:rsidRDefault="00245B44" w14:paraId="4101652C" wp14:textId="77777777">
      <w:pPr>
        <w:jc w:val="both"/>
      </w:pPr>
    </w:p>
    <w:p xmlns:wp14="http://schemas.microsoft.com/office/word/2010/wordml" w:rsidR="00245B44" w:rsidP="00245B44" w:rsidRDefault="00245B44" w14:paraId="46739F1A" wp14:textId="77777777">
      <w:pPr>
        <w:jc w:val="both"/>
      </w:pPr>
      <w:r>
        <w:t>1.7 Žák nenosí do družiny předměty, které nesouvisí s výukou a mohly by ohrozit zdraví a bezpečnost jeho nebo jiných osob. (mobilní telefony, obnos peněz, osobní věci,…)</w:t>
      </w:r>
    </w:p>
    <w:p xmlns:wp14="http://schemas.microsoft.com/office/word/2010/wordml" w:rsidRPr="00640C76" w:rsidR="00245B44" w:rsidP="00245B44" w:rsidRDefault="00245B44" w14:paraId="4B99056E" wp14:textId="77777777">
      <w:pPr>
        <w:jc w:val="both"/>
      </w:pPr>
    </w:p>
    <w:p xmlns:wp14="http://schemas.microsoft.com/office/word/2010/wordml" w:rsidR="00245B44" w:rsidP="00245B44" w:rsidRDefault="00245B44" w14:paraId="7784433F" wp14:textId="77777777">
      <w:pPr>
        <w:pStyle w:val="Prosttext1"/>
        <w:rPr>
          <w:i/>
          <w:color w:val="0000FF"/>
          <w:sz w:val="21"/>
          <w:szCs w:val="21"/>
        </w:rPr>
      </w:pPr>
      <w:r w:rsidRPr="00640C76">
        <w:rPr>
          <w:rFonts w:ascii="Times New Roman" w:hAnsi="Times New Roman"/>
          <w:color w:val="auto"/>
          <w:sz w:val="24"/>
        </w:rPr>
        <w:t>1.</w:t>
      </w:r>
      <w:r>
        <w:rPr>
          <w:rFonts w:ascii="Times New Roman" w:hAnsi="Times New Roman"/>
          <w:color w:val="auto"/>
          <w:sz w:val="24"/>
        </w:rPr>
        <w:t xml:space="preserve"> 8</w:t>
      </w:r>
      <w:r w:rsidRPr="00640C76">
        <w:rPr>
          <w:rFonts w:ascii="Times New Roman" w:hAnsi="Times New Roman"/>
          <w:color w:val="auto"/>
          <w:sz w:val="24"/>
        </w:rPr>
        <w:t xml:space="preserve"> Zvláště hrubé </w:t>
      </w:r>
      <w:r>
        <w:rPr>
          <w:rFonts w:ascii="Times New Roman" w:hAnsi="Times New Roman"/>
          <w:color w:val="auto"/>
          <w:sz w:val="24"/>
        </w:rPr>
        <w:t xml:space="preserve">opakované </w:t>
      </w:r>
      <w:r w:rsidRPr="00640C76">
        <w:rPr>
          <w:rFonts w:ascii="Times New Roman" w:hAnsi="Times New Roman"/>
          <w:color w:val="auto"/>
          <w:sz w:val="24"/>
        </w:rPr>
        <w:t xml:space="preserve">slovní a úmyslné fyzické útoky žáka vůči </w:t>
      </w:r>
      <w:r w:rsidRPr="00EC4DF1">
        <w:rPr>
          <w:rFonts w:ascii="Times New Roman" w:hAnsi="Times New Roman"/>
          <w:color w:val="auto"/>
          <w:sz w:val="24"/>
        </w:rPr>
        <w:t>zaměstnancům</w:t>
      </w:r>
      <w:r w:rsidRPr="00640C76">
        <w:rPr>
          <w:rFonts w:ascii="Times New Roman" w:hAnsi="Times New Roman"/>
          <w:color w:val="auto"/>
          <w:sz w:val="24"/>
        </w:rPr>
        <w:t xml:space="preserve"> školy nebo školského zařízení se považují za závažné zaviněné porušení povinností stanovených </w:t>
      </w:r>
      <w:r>
        <w:rPr>
          <w:rFonts w:ascii="Times New Roman" w:hAnsi="Times New Roman"/>
          <w:color w:val="auto"/>
          <w:sz w:val="24"/>
        </w:rPr>
        <w:t>školským</w:t>
      </w:r>
      <w:r w:rsidRPr="00640C76">
        <w:rPr>
          <w:rFonts w:ascii="Times New Roman" w:hAnsi="Times New Roman"/>
          <w:color w:val="auto"/>
          <w:sz w:val="24"/>
        </w:rPr>
        <w:t xml:space="preserve"> zákonem.</w:t>
      </w:r>
      <w:r w:rsidRPr="005A7C14">
        <w:rPr>
          <w:i/>
          <w:color w:val="0000FF"/>
          <w:sz w:val="21"/>
          <w:szCs w:val="21"/>
        </w:rPr>
        <w:t xml:space="preserve"> </w:t>
      </w:r>
      <w:r w:rsidRPr="005A7C14">
        <w:rPr>
          <w:rFonts w:ascii="Times New Roman" w:hAnsi="Times New Roman"/>
          <w:sz w:val="24"/>
        </w:rPr>
        <w:t>Dopustí-li se žák takovéhoto jednání, oznámí ředitel školy nebo školského zařízení tuto skutečnost orgánu sociálně-právní ochrany dětí, jde-li o nezletilého, a státnímu zastupitelství do následujícího pracovního dne poté, co se o tom dozvěděl.</w:t>
      </w:r>
      <w:r w:rsidRPr="004161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V případě zvláště závažného zaviněného porušení povinností stanovených </w:t>
      </w:r>
      <w:r>
        <w:rPr>
          <w:rFonts w:ascii="Times New Roman" w:hAnsi="Times New Roman"/>
          <w:color w:val="auto"/>
          <w:sz w:val="24"/>
          <w:szCs w:val="24"/>
        </w:rPr>
        <w:t>školským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zákonem ředitel vyloučí žáka </w:t>
      </w:r>
      <w:r>
        <w:rPr>
          <w:rFonts w:ascii="Times New Roman" w:hAnsi="Times New Roman"/>
          <w:color w:val="auto"/>
          <w:sz w:val="24"/>
          <w:szCs w:val="24"/>
        </w:rPr>
        <w:t xml:space="preserve">ze </w:t>
      </w:r>
      <w:r w:rsidRPr="00CF0FA4">
        <w:rPr>
          <w:rFonts w:ascii="Times New Roman" w:hAnsi="Times New Roman"/>
          <w:color w:val="auto"/>
          <w:sz w:val="24"/>
          <w:szCs w:val="24"/>
        </w:rPr>
        <w:t>školského zařízení.</w:t>
      </w:r>
    </w:p>
    <w:p xmlns:wp14="http://schemas.microsoft.com/office/word/2010/wordml" w:rsidRPr="00640C76" w:rsidR="00245B44" w:rsidP="00245B44" w:rsidRDefault="00245B44" w14:paraId="1299C43A" wp14:textId="77777777">
      <w:pPr>
        <w:pStyle w:val="Prosttext1"/>
        <w:rPr>
          <w:rFonts w:ascii="Times New Roman" w:hAnsi="Times New Roman"/>
          <w:color w:val="auto"/>
          <w:sz w:val="24"/>
        </w:rPr>
      </w:pPr>
    </w:p>
    <w:p xmlns:wp14="http://schemas.microsoft.com/office/word/2010/wordml" w:rsidRPr="00065DBF" w:rsidR="00245B44" w:rsidP="00245B44" w:rsidRDefault="00245B44" w14:paraId="258DCA95" wp14:textId="77777777">
      <w:pPr>
        <w:pStyle w:val="Zkladntext"/>
        <w:rPr>
          <w:szCs w:val="24"/>
        </w:rPr>
      </w:pPr>
      <w:r w:rsidRPr="00065DBF">
        <w:rPr>
          <w:szCs w:val="24"/>
        </w:rPr>
        <w:t>1</w:t>
      </w:r>
      <w:r>
        <w:rPr>
          <w:szCs w:val="24"/>
        </w:rPr>
        <w:t xml:space="preserve">. </w:t>
      </w:r>
      <w:r w:rsidRPr="00065DBF">
        <w:rPr>
          <w:szCs w:val="24"/>
        </w:rPr>
        <w:t>9 Práva pedagogických pracovníků</w:t>
      </w:r>
    </w:p>
    <w:p xmlns:wp14="http://schemas.microsoft.com/office/word/2010/wordml" w:rsidRPr="00065DBF" w:rsidR="00245B44" w:rsidP="00245B44" w:rsidRDefault="00245B44" w14:paraId="7C8B2BDE" wp14:textId="77777777">
      <w:r w:rsidRPr="00065DBF">
        <w:t>Pedagogičtí pracovníci mají při výkonu své pedagogické činnosti právo</w:t>
      </w:r>
    </w:p>
    <w:p xmlns:wp14="http://schemas.microsoft.com/office/word/2010/wordml" w:rsidRPr="00065DBF" w:rsidR="00245B44" w:rsidP="00245B44" w:rsidRDefault="00245B44" w14:paraId="1FFA1E17" wp14:textId="77777777">
      <w:r w:rsidRPr="00065DBF">
        <w:t>a) 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xmlns:wp14="http://schemas.microsoft.com/office/word/2010/wordml" w:rsidRPr="00065DBF" w:rsidR="00245B44" w:rsidP="00245B44" w:rsidRDefault="00245B44" w14:paraId="18BE12FD" wp14:textId="77777777">
      <w:r w:rsidRPr="00065DBF">
        <w:t>b) aby nebylo do jejich přímé pedagogické činnosti zasahováno v rozporu s právními předpisy,</w:t>
      </w:r>
    </w:p>
    <w:p xmlns:wp14="http://schemas.microsoft.com/office/word/2010/wordml" w:rsidRPr="00065DBF" w:rsidR="00245B44" w:rsidP="00245B44" w:rsidRDefault="00245B44" w14:paraId="3601F10A" wp14:textId="77777777">
      <w:r w:rsidRPr="00065DBF">
        <w:t>c) na využívání metod, forem a prostředků dle vlastního uvážení v souladu se zásadami a cíli vzdělávání při přímé vyučovací, výchovné, speciálněpedagogické a pedagogicko-psychologické činnosti,</w:t>
      </w:r>
    </w:p>
    <w:p xmlns:wp14="http://schemas.microsoft.com/office/word/2010/wordml" w:rsidRPr="00065DBF" w:rsidR="00245B44" w:rsidP="00245B44" w:rsidRDefault="00245B44" w14:paraId="34891BA9" wp14:textId="77777777">
      <w:r w:rsidRPr="00065DBF">
        <w:t>d) volit a být voleni do školské rady,</w:t>
      </w:r>
    </w:p>
    <w:p xmlns:wp14="http://schemas.microsoft.com/office/word/2010/wordml" w:rsidRPr="00065DBF" w:rsidR="00245B44" w:rsidP="00245B44" w:rsidRDefault="00245B44" w14:paraId="2A155A58" wp14:textId="77777777">
      <w:r w:rsidRPr="00065DBF">
        <w:t>e) na objektivní hodnocení své pedagogické činnosti.</w:t>
      </w:r>
    </w:p>
    <w:p xmlns:wp14="http://schemas.microsoft.com/office/word/2010/wordml" w:rsidRPr="00065DBF" w:rsidR="00245B44" w:rsidP="00245B44" w:rsidRDefault="00245B44" w14:paraId="4DDBEF00" wp14:textId="77777777"/>
    <w:p xmlns:wp14="http://schemas.microsoft.com/office/word/2010/wordml" w:rsidRPr="00065DBF" w:rsidR="00245B44" w:rsidP="00245B44" w:rsidRDefault="00245B44" w14:paraId="3461D779" wp14:textId="77777777"/>
    <w:p xmlns:wp14="http://schemas.microsoft.com/office/word/2010/wordml" w:rsidR="00245B44" w:rsidP="00245B44" w:rsidRDefault="00245B44" w14:paraId="3CF2D8B6" wp14:textId="77777777">
      <w:pPr>
        <w:rPr>
          <w:b/>
        </w:rPr>
      </w:pPr>
    </w:p>
    <w:p xmlns:wp14="http://schemas.microsoft.com/office/word/2010/wordml" w:rsidR="00245B44" w:rsidP="00245B44" w:rsidRDefault="00245B44" w14:paraId="0FB78278" wp14:textId="77777777">
      <w:pPr>
        <w:rPr>
          <w:b/>
        </w:rPr>
      </w:pPr>
    </w:p>
    <w:p xmlns:wp14="http://schemas.microsoft.com/office/word/2010/wordml" w:rsidRPr="00EC259F" w:rsidR="00245B44" w:rsidP="00245B44" w:rsidRDefault="00245B44" w14:paraId="39414850" wp14:textId="77777777">
      <w:pPr>
        <w:rPr>
          <w:b/>
        </w:rPr>
      </w:pPr>
      <w:r w:rsidRPr="00EC259F">
        <w:rPr>
          <w:b/>
        </w:rPr>
        <w:t xml:space="preserve">1. 10 Povinnosti pedagogických pracovníků </w:t>
      </w:r>
    </w:p>
    <w:p xmlns:wp14="http://schemas.microsoft.com/office/word/2010/wordml" w:rsidR="00245B44" w:rsidP="00245B44" w:rsidRDefault="00245B44" w14:paraId="1FC39945" wp14:textId="77777777">
      <w:pPr>
        <w:rPr>
          <w:b/>
        </w:rPr>
      </w:pPr>
    </w:p>
    <w:p xmlns:wp14="http://schemas.microsoft.com/office/word/2010/wordml" w:rsidRPr="00EC259F" w:rsidR="00245B44" w:rsidP="00245B44" w:rsidRDefault="00245B44" w14:paraId="6659DE77" wp14:textId="77777777">
      <w:pPr>
        <w:rPr>
          <w:b/>
        </w:rPr>
      </w:pPr>
      <w:r w:rsidRPr="00EC259F">
        <w:rPr>
          <w:b/>
        </w:rPr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xmlns:wp14="http://schemas.microsoft.com/office/word/2010/wordml" w:rsidR="00245B44" w:rsidP="00245B44" w:rsidRDefault="00245B44" w14:paraId="0562CB0E" wp14:textId="77777777">
      <w:pPr>
        <w:jc w:val="both"/>
        <w:rPr>
          <w:b/>
          <w:color w:val="0000FF"/>
          <w:u w:val="single"/>
        </w:rPr>
      </w:pPr>
    </w:p>
    <w:p xmlns:wp14="http://schemas.microsoft.com/office/word/2010/wordml" w:rsidR="00245B44" w:rsidP="00245B44" w:rsidRDefault="00245B44" w14:paraId="34CE0A41" wp14:textId="77777777">
      <w:pPr>
        <w:jc w:val="both"/>
        <w:rPr>
          <w:b/>
          <w:color w:val="0000FF"/>
          <w:u w:val="single"/>
        </w:rPr>
      </w:pPr>
    </w:p>
    <w:p xmlns:wp14="http://schemas.microsoft.com/office/word/2010/wordml" w:rsidRPr="0061147E" w:rsidR="00245B44" w:rsidP="00245B44" w:rsidRDefault="00245B44" w14:paraId="2C77F58D" wp14:textId="77777777">
      <w:pPr>
        <w:jc w:val="both"/>
        <w:rPr>
          <w:b/>
          <w:color w:val="0000FF"/>
          <w:u w:val="single"/>
        </w:rPr>
      </w:pPr>
      <w:r w:rsidRPr="0061147E">
        <w:rPr>
          <w:b/>
          <w:color w:val="0000FF"/>
          <w:u w:val="single"/>
        </w:rPr>
        <w:t xml:space="preserve">2. Provoz a vnitřní režim školy      </w:t>
      </w:r>
    </w:p>
    <w:p xmlns:wp14="http://schemas.microsoft.com/office/word/2010/wordml" w:rsidRPr="002E1188" w:rsidR="00245B44" w:rsidP="00245B44" w:rsidRDefault="00245B44" w14:paraId="54F9AE05" wp14:textId="77777777">
      <w:pPr>
        <w:jc w:val="both"/>
      </w:pPr>
      <w:r w:rsidRPr="002E1188">
        <w:t xml:space="preserve">   </w:t>
      </w:r>
    </w:p>
    <w:p xmlns:wp14="http://schemas.microsoft.com/office/word/2010/wordml" w:rsidRPr="002E1188" w:rsidR="00245B44" w:rsidP="00245B44" w:rsidRDefault="00245B44" w14:paraId="331DF323" wp14:textId="77777777">
      <w:pPr>
        <w:jc w:val="both"/>
        <w:rPr>
          <w:b/>
          <w:u w:val="single"/>
        </w:rPr>
      </w:pPr>
      <w:r w:rsidRPr="002E1188">
        <w:rPr>
          <w:b/>
          <w:u w:val="single"/>
        </w:rPr>
        <w:t>Přihlašování a odhlašování</w:t>
      </w:r>
    </w:p>
    <w:p xmlns:wp14="http://schemas.microsoft.com/office/word/2010/wordml" w:rsidRPr="002E1188" w:rsidR="00245B44" w:rsidP="00245B44" w:rsidRDefault="00245B44" w14:paraId="571C7315" wp14:textId="77777777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  <w:szCs w:val="24"/>
        </w:rPr>
        <w:t>Ředitel stanoví ve vnitřním řádu pro jednotlivé formy zájmového vzdělávání podle § 2 vyhlášky č. 74/2005 Sb., o zájmovém vzdělávání způsob evidence účastníků takto:</w:t>
      </w:r>
    </w:p>
    <w:p xmlns:wp14="http://schemas.microsoft.com/office/word/2010/wordml" w:rsidRPr="0061147E" w:rsidR="00245B44" w:rsidP="00245B44" w:rsidRDefault="00245B44" w14:paraId="39B6B1D1" wp14:textId="77777777">
      <w:pPr>
        <w:jc w:val="both"/>
      </w:pPr>
      <w:r w:rsidRPr="002E1188">
        <w:t xml:space="preserve">  </w:t>
      </w:r>
      <w:r w:rsidRPr="00B24620">
        <w:rPr>
          <w:color w:val="0000FF"/>
        </w:rPr>
        <w:t xml:space="preserve">  </w:t>
      </w:r>
    </w:p>
    <w:p xmlns:wp14="http://schemas.microsoft.com/office/word/2010/wordml" w:rsidRPr="00380E71" w:rsidR="00245B44" w:rsidP="00245B44" w:rsidRDefault="00245B44" w14:paraId="0E9531CC" wp14:textId="77777777">
      <w:r>
        <w:t>2.1</w:t>
      </w:r>
      <w:r w:rsidRPr="00380E71">
        <w:t xml:space="preserve"> O přijetí účastníka k činnosti družiny ve formě pravidelné výchovné, vzdělávací a zájmovou činnosti, táborové činnosti a další 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xmlns:wp14="http://schemas.microsoft.com/office/word/2010/wordml" w:rsidRPr="00380E71" w:rsidR="00245B44" w:rsidP="00245B44" w:rsidRDefault="00245B44" w14:paraId="29D6B04F" wp14:textId="77777777">
      <w:pPr>
        <w:jc w:val="both"/>
      </w:pPr>
      <w:r w:rsidRPr="00380E71">
        <w:t xml:space="preserve"> </w:t>
      </w:r>
    </w:p>
    <w:p xmlns:wp14="http://schemas.microsoft.com/office/word/2010/wordml" w:rsidRPr="00380E71" w:rsidR="00245B44" w:rsidP="00245B44" w:rsidRDefault="00245B44" w14:paraId="2F92D6EF" wp14:textId="77777777">
      <w:pPr>
        <w:jc w:val="both"/>
      </w:pPr>
      <w:r>
        <w:t>2.2</w:t>
      </w:r>
      <w:r w:rsidRPr="00380E71">
        <w:t xml:space="preserve"> Úplata je splatná předem, platí se zpravidla ve dvou splátkách – za období září až prosinec a leden až červen. Výše úplaty je stanovena předem na celý školní rok. </w:t>
      </w:r>
    </w:p>
    <w:p xmlns:wp14="http://schemas.microsoft.com/office/word/2010/wordml" w:rsidRPr="00380E71" w:rsidR="00245B44" w:rsidP="00245B44" w:rsidRDefault="00245B44" w14:paraId="62EBF3C5" wp14:textId="77777777">
      <w:pPr>
        <w:jc w:val="both"/>
      </w:pPr>
    </w:p>
    <w:p xmlns:wp14="http://schemas.microsoft.com/office/word/2010/wordml" w:rsidRPr="00380E71" w:rsidR="00245B44" w:rsidP="00245B44" w:rsidRDefault="00245B44" w14:paraId="6FDF0F20" wp14:textId="77777777">
      <w:r>
        <w:t>2.3</w:t>
      </w:r>
      <w:r w:rsidRPr="00380E71">
        <w:t xml:space="preserve"> Výši úplaty může ředitel snížit nebo od úplaty osvobodit, jestliže</w:t>
      </w:r>
      <w:r w:rsidRPr="00380E71">
        <w:br/>
      </w:r>
      <w:r w:rsidRPr="00380E71">
        <w:br/>
      </w:r>
      <w:r w:rsidRPr="00380E71">
        <w:t>a) účastník nebo jeho zákonný zástupce je příjemcem opakujících se dávek pomoci v hmotné nouzi podle zákona o pomoci v hmotné nouzi,</w:t>
      </w:r>
    </w:p>
    <w:p xmlns:wp14="http://schemas.microsoft.com/office/word/2010/wordml" w:rsidRPr="00380E71" w:rsidR="00245B44" w:rsidP="00245B44" w:rsidRDefault="00245B44" w14:paraId="6D98A12B" wp14:textId="77777777"/>
    <w:p xmlns:wp14="http://schemas.microsoft.com/office/word/2010/wordml" w:rsidRPr="00380E71" w:rsidR="00245B44" w:rsidP="00245B44" w:rsidRDefault="00245B44" w14:paraId="3E5F8E10" wp14:textId="77777777">
      <w:r w:rsidRPr="00380E71">
        <w:t>b) účastníkovi nebo jeho zákonnému zástupci náleží zvýšení příspěvku na péči podle zákona o sociálních službách, nebo</w:t>
      </w:r>
    </w:p>
    <w:p xmlns:wp14="http://schemas.microsoft.com/office/word/2010/wordml" w:rsidRPr="00380E71" w:rsidR="00245B44" w:rsidP="00245B44" w:rsidRDefault="00245B44" w14:paraId="2946DB82" wp14:textId="77777777"/>
    <w:p xmlns:wp14="http://schemas.microsoft.com/office/word/2010/wordml" w:rsidRPr="00380E71" w:rsidR="00245B44" w:rsidP="00245B44" w:rsidRDefault="00245B44" w14:paraId="023682BA" wp14:textId="77777777">
      <w:r w:rsidRPr="00380E71">
        <w:t>c) účastník svěřený do pěstounské péče má nárok na příspěvek na úhradu potřeb dítěte podle zákona o státní sociální podpoře</w:t>
      </w:r>
    </w:p>
    <w:p xmlns:wp14="http://schemas.microsoft.com/office/word/2010/wordml" w:rsidRPr="00380E71" w:rsidR="00245B44" w:rsidP="00245B44" w:rsidRDefault="00245B44" w14:paraId="5997CC1D" wp14:textId="77777777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xmlns:wp14="http://schemas.microsoft.com/office/word/2010/wordml" w:rsidRPr="00380E71" w:rsidR="00245B44" w:rsidP="00245B44" w:rsidRDefault="00245B44" w14:paraId="76811859" wp14:textId="77777777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380E71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xmlns:wp14="http://schemas.microsoft.com/office/word/2010/wordml" w:rsidRPr="00380E71" w:rsidR="00245B44" w:rsidP="00245B44" w:rsidRDefault="00245B44" w14:paraId="110FFD37" wp14:textId="77777777">
      <w:pPr>
        <w:jc w:val="both"/>
      </w:pPr>
    </w:p>
    <w:p xmlns:wp14="http://schemas.microsoft.com/office/word/2010/wordml" w:rsidRPr="00380E71" w:rsidR="00245B44" w:rsidP="00245B44" w:rsidRDefault="00245B44" w14:paraId="22ECB950" wp14:textId="77777777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380E71">
        <w:rPr>
          <w:rFonts w:ascii="Times New Roman" w:hAnsi="Times New Roman"/>
          <w:color w:val="auto"/>
          <w:sz w:val="24"/>
        </w:rPr>
        <w:t>2.5 Pokud za dítě není uhrazena úplata, ředitel školy může rozhodnout o vyloučení žáka ze školní družiny.</w:t>
      </w:r>
    </w:p>
    <w:p xmlns:wp14="http://schemas.microsoft.com/office/word/2010/wordml" w:rsidRPr="00380E71" w:rsidR="00245B44" w:rsidP="00245B44" w:rsidRDefault="00245B44" w14:paraId="6B699379" wp14:textId="77777777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xmlns:wp14="http://schemas.microsoft.com/office/word/2010/wordml" w:rsidRPr="002E1188" w:rsidR="00245B44" w:rsidP="00245B44" w:rsidRDefault="00245B44" w14:paraId="510C577A" wp14:textId="77777777">
      <w:pPr>
        <w:jc w:val="both"/>
      </w:pPr>
      <w:r w:rsidRPr="002E1188">
        <w:t xml:space="preserve">      </w:t>
      </w:r>
    </w:p>
    <w:p xmlns:wp14="http://schemas.microsoft.com/office/word/2010/wordml" w:rsidRPr="004E2ECA" w:rsidR="00245B44" w:rsidP="00245B44" w:rsidRDefault="00245B44" w14:paraId="55DBCE05" wp14:textId="77777777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t xml:space="preserve">3. 10 Organizace činnosti </w:t>
      </w:r>
    </w:p>
    <w:p xmlns:wp14="http://schemas.microsoft.com/office/word/2010/wordml" w:rsidRPr="002E1188" w:rsidR="00245B44" w:rsidP="00245B44" w:rsidRDefault="00245B44" w14:paraId="3FE9F23F" wp14:textId="77777777">
      <w:pPr>
        <w:jc w:val="both"/>
      </w:pPr>
    </w:p>
    <w:p xmlns:wp14="http://schemas.microsoft.com/office/word/2010/wordml" w:rsidRPr="002E1188" w:rsidR="00245B44" w:rsidP="00245B44" w:rsidRDefault="00245B44" w14:paraId="0E9B3EE5" wp14:textId="77777777">
      <w:pPr>
        <w:jc w:val="both"/>
      </w:pPr>
      <w:r>
        <w:t>3</w:t>
      </w:r>
      <w:r w:rsidRPr="002E1188">
        <w:t>.</w:t>
      </w:r>
      <w:r>
        <w:t xml:space="preserve"> 1 Provozní doba ŠD je od 10:45 do 16:00</w:t>
      </w:r>
      <w:r w:rsidRPr="002E1188">
        <w:t xml:space="preserve"> hodin. </w:t>
      </w:r>
    </w:p>
    <w:p xmlns:wp14="http://schemas.microsoft.com/office/word/2010/wordml" w:rsidRPr="002E1188" w:rsidR="00245B44" w:rsidP="00245B44" w:rsidRDefault="00245B44" w14:paraId="1F72F646" wp14:textId="77777777">
      <w:pPr>
        <w:jc w:val="both"/>
      </w:pPr>
    </w:p>
    <w:p xmlns:wp14="http://schemas.microsoft.com/office/word/2010/wordml" w:rsidRPr="002E1188" w:rsidR="00245B44" w:rsidP="00245B44" w:rsidRDefault="00245B44" w14:paraId="5B642D93" wp14:textId="77777777">
      <w:pPr>
        <w:jc w:val="both"/>
      </w:pPr>
      <w:r>
        <w:t xml:space="preserve">3. 2 </w:t>
      </w:r>
      <w:r w:rsidRPr="002E1188">
        <w:t xml:space="preserve">Při nevyzvednutí žáka do stanovené doby rodiči vychovatelka nejdříve podle možností informuje telefonicky rodiče žáka a osoby uvedené na přihlášce dítěte do ŠD, pokud je tento postup bezvýsledný, </w:t>
      </w:r>
    </w:p>
    <w:p xmlns:wp14="http://schemas.microsoft.com/office/word/2010/wordml" w:rsidRPr="002E1188" w:rsidR="00245B44" w:rsidP="00245B44" w:rsidRDefault="00245B44" w14:paraId="453DD195" wp14:textId="7777777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E1188">
        <w:t>na základě předchozí dohody kontaktuje pracovníka orgánu péče o dítě,</w:t>
      </w:r>
    </w:p>
    <w:p xmlns:wp14="http://schemas.microsoft.com/office/word/2010/wordml" w:rsidRPr="002E1188" w:rsidR="00245B44" w:rsidP="00245B44" w:rsidRDefault="00245B44" w14:paraId="27071C7F" wp14:textId="7777777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E1188">
        <w:t xml:space="preserve">na základě předchozí dohody s obecním úřadem kontaktuje pracovníka obecního úřadu, </w:t>
      </w:r>
    </w:p>
    <w:p xmlns:wp14="http://schemas.microsoft.com/office/word/2010/wordml" w:rsidRPr="002E1188" w:rsidR="00245B44" w:rsidP="00245B44" w:rsidRDefault="00245B44" w14:paraId="684A89BF" wp14:textId="7777777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E1188">
        <w:t xml:space="preserve">požádá o pomoc Policii ČR,  </w:t>
      </w:r>
    </w:p>
    <w:p xmlns:wp14="http://schemas.microsoft.com/office/word/2010/wordml" w:rsidR="00245B44" w:rsidP="00245B44" w:rsidRDefault="00245B44" w14:paraId="08CE6F91" wp14:textId="77777777"/>
    <w:p xmlns:wp14="http://schemas.microsoft.com/office/word/2010/wordml" w:rsidRPr="002E1188" w:rsidR="00245B44" w:rsidP="00245B44" w:rsidRDefault="00245B44" w14:paraId="242F5703" wp14:textId="77777777">
      <w:r>
        <w:t>3. 3</w:t>
      </w:r>
      <w:r w:rsidRPr="002E1188">
        <w:t xml:space="preserve"> Oddělení se naplňují nejvýše do počtu 30 účastníků. </w:t>
      </w:r>
    </w:p>
    <w:p xmlns:wp14="http://schemas.microsoft.com/office/word/2010/wordml" w:rsidRPr="002E1188" w:rsidR="00245B44" w:rsidP="00245B44" w:rsidRDefault="00245B44" w14:paraId="61CDCEAD" wp14:textId="77777777">
      <w:pPr>
        <w:jc w:val="both"/>
      </w:pPr>
    </w:p>
    <w:p xmlns:wp14="http://schemas.microsoft.com/office/word/2010/wordml" w:rsidR="00245B44" w:rsidP="00245B44" w:rsidRDefault="00245B44" w14:paraId="72095D83" wp14:textId="77777777">
      <w:pPr>
        <w:jc w:val="both"/>
      </w:pPr>
      <w:r>
        <w:t xml:space="preserve">3. 4 Rozsah denního provozu ŠD a rozvrh činnosti schvaluje ředitel školy na návrh vedoucí vychovatelky školní družiny. </w:t>
      </w:r>
    </w:p>
    <w:p xmlns:wp14="http://schemas.microsoft.com/office/word/2010/wordml" w:rsidR="00245B44" w:rsidP="00245B44" w:rsidRDefault="00245B44" w14:paraId="0DFAE634" wp14:textId="77777777">
      <w:pPr>
        <w:jc w:val="both"/>
      </w:pPr>
      <w:r>
        <w:t xml:space="preserve">  </w:t>
      </w:r>
    </w:p>
    <w:p xmlns:wp14="http://schemas.microsoft.com/office/word/2010/wordml" w:rsidR="00245B44" w:rsidP="00245B44" w:rsidRDefault="00245B44" w14:paraId="74CEE353" wp14:textId="77777777">
      <w:pPr>
        <w:jc w:val="both"/>
      </w:pPr>
      <w:r>
        <w:t>3. 5 Družina realizuje výchovně vzdělávací činnost ve výchově mimo vyučování (příklad) zejména formou odpočinkových, rekreačních a zájmových činností; umožňuje žákům přípravu na vyučování.</w:t>
      </w:r>
    </w:p>
    <w:p xmlns:wp14="http://schemas.microsoft.com/office/word/2010/wordml" w:rsidR="00245B44" w:rsidP="00245B44" w:rsidRDefault="00245B44" w14:paraId="27B8F768" wp14:textId="77777777">
      <w:pPr>
        <w:jc w:val="both"/>
      </w:pPr>
      <w:r>
        <w:t xml:space="preserve">  </w:t>
      </w:r>
    </w:p>
    <w:p xmlns:wp14="http://schemas.microsoft.com/office/word/2010/wordml" w:rsidR="00245B44" w:rsidP="00245B44" w:rsidRDefault="00245B44" w14:paraId="6EBBB26E" wp14:textId="77777777">
      <w:pPr>
        <w:jc w:val="both"/>
      </w:pPr>
      <w:r>
        <w:t>3. 6 Činností družiny se mohou zúčastňovat i žáci nezařazení do družiny, pokud se této činnosti neúčastní plný počet žáků zařazených do družiny stanovený pro oddělení nebo skupinu.</w:t>
      </w:r>
    </w:p>
    <w:p xmlns:wp14="http://schemas.microsoft.com/office/word/2010/wordml" w:rsidR="00245B44" w:rsidP="00245B44" w:rsidRDefault="00245B44" w14:paraId="75F80603" wp14:textId="77777777">
      <w:pPr>
        <w:jc w:val="both"/>
      </w:pPr>
      <w:r>
        <w:t xml:space="preserve">  </w:t>
      </w:r>
    </w:p>
    <w:p xmlns:wp14="http://schemas.microsoft.com/office/word/2010/wordml" w:rsidR="00245B44" w:rsidP="00245B44" w:rsidRDefault="00245B44" w14:paraId="0A6959E7" wp14:textId="77777777">
      <w:pPr>
        <w:jc w:val="both"/>
      </w:pPr>
      <w:r>
        <w:t xml:space="preserve"> </w:t>
      </w:r>
    </w:p>
    <w:p xmlns:wp14="http://schemas.microsoft.com/office/word/2010/wordml" w:rsidRPr="00EF1B81" w:rsidR="00245B44" w:rsidP="00245B44" w:rsidRDefault="00245B44" w14:paraId="480678AD" wp14:textId="77777777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4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 xml:space="preserve">. Podmínky zajištění bezpečnosti a ochrany zdraví dětí a jejich ochrany před </w:t>
      </w:r>
      <w:r>
        <w:rPr>
          <w:rFonts w:ascii="Times New Roman" w:hAnsi="Times New Roman"/>
          <w:b/>
          <w:color w:val="0000FF"/>
          <w:sz w:val="24"/>
          <w:u w:val="single"/>
        </w:rPr>
        <w:t>rizikovým chováním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 xml:space="preserve"> a před projevy diskriminace, nepřátelství nebo násilí,</w:t>
      </w:r>
    </w:p>
    <w:p xmlns:wp14="http://schemas.microsoft.com/office/word/2010/wordml" w:rsidR="00245B44" w:rsidP="00245B44" w:rsidRDefault="00245B44" w14:paraId="6BB9E253" wp14:textId="77777777">
      <w:pPr>
        <w:jc w:val="both"/>
      </w:pPr>
    </w:p>
    <w:p xmlns:wp14="http://schemas.microsoft.com/office/word/2010/wordml" w:rsidR="00245B44" w:rsidP="00245B44" w:rsidRDefault="00245B44" w14:paraId="588B13E1" wp14:textId="77777777">
      <w:pPr>
        <w:jc w:val="both"/>
      </w:pPr>
      <w:r>
        <w:t>4.</w:t>
      </w:r>
      <w:r w:rsidRPr="00640C76">
        <w:t>1 Všichni žáci se chovají při pobytu ve škole i mimo školu tak, aby neohrozili zdraví a majetek svůj ani jiných osob.  Žákům není</w:t>
      </w:r>
      <w:r>
        <w:t xml:space="preserve"> povoleno</w:t>
      </w:r>
      <w:r w:rsidRPr="00640C76">
        <w:t xml:space="preserve"> v době mimo vyučování zdržovat se v prostorách školy, pokud nad nimi není vykonáván</w:t>
      </w:r>
      <w:r>
        <w:t xml:space="preserve"> dozor způsobilou osobou. </w:t>
      </w:r>
      <w:r w:rsidRPr="00640C76">
        <w:t>Každý úraz, poranění či nehodu, k níž dojde během pobytu žáků ve školní budově</w:t>
      </w:r>
      <w:r>
        <w:t>,</w:t>
      </w:r>
      <w:r w:rsidRPr="00640C76">
        <w:t xml:space="preserve"> nebo mimo budovu při akci pořádané školou žáci ihned </w:t>
      </w:r>
      <w:r>
        <w:t>ohlásí. Vychovatelé školní družiny provedou prokazatelné poučení žáků v první hodině školního roku a dodatečné poučení žáků, kteří při první hodině chyběli, provedou o tom písemný záznam. Škola odpovídá za žáky v době dané rozvrhem činnosti družiny.</w:t>
      </w:r>
    </w:p>
    <w:p xmlns:wp14="http://schemas.microsoft.com/office/word/2010/wordml" w:rsidR="00245B44" w:rsidP="00245B44" w:rsidRDefault="00245B44" w14:paraId="23DE523C" wp14:textId="77777777">
      <w:pPr>
        <w:pStyle w:val="Prosttext1"/>
        <w:rPr>
          <w:rFonts w:ascii="Times New Roman" w:hAnsi="Times New Roman"/>
          <w:sz w:val="24"/>
        </w:rPr>
      </w:pPr>
    </w:p>
    <w:p xmlns:wp14="http://schemas.microsoft.com/office/word/2010/wordml" w:rsidRPr="00640C76" w:rsidR="00245B44" w:rsidP="00245B44" w:rsidRDefault="00245B44" w14:paraId="1E617DED" wp14:textId="77777777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4.2</w:t>
      </w:r>
      <w:r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základním fyziologickým potřebám dětí a vytvářet podmínky pro jejich zdravý vývoj a </w:t>
      </w:r>
      <w:r w:rsidRPr="00380E71">
        <w:rPr>
          <w:rFonts w:ascii="Times New Roman" w:hAnsi="Times New Roman"/>
          <w:color w:val="auto"/>
          <w:sz w:val="24"/>
        </w:rPr>
        <w:t>pro předcházení vzniku rizikového chování, poskytovat jim nezbytné informace k zajištění</w:t>
      </w:r>
      <w:r w:rsidRPr="00640C76">
        <w:rPr>
          <w:rFonts w:ascii="Times New Roman" w:hAnsi="Times New Roman"/>
          <w:color w:val="auto"/>
          <w:sz w:val="24"/>
        </w:rPr>
        <w:t xml:space="preserve"> bezpečnosti a ochrany zdraví.</w:t>
      </w:r>
    </w:p>
    <w:p xmlns:wp14="http://schemas.microsoft.com/office/word/2010/wordml" w:rsidR="00245B44" w:rsidP="00245B44" w:rsidRDefault="00245B44" w14:paraId="52E56223" wp14:textId="77777777">
      <w:pPr>
        <w:jc w:val="both"/>
      </w:pPr>
    </w:p>
    <w:p xmlns:wp14="http://schemas.microsoft.com/office/word/2010/wordml" w:rsidR="00245B44" w:rsidP="00245B44" w:rsidRDefault="00245B44" w14:paraId="02D86718" wp14:textId="77777777">
      <w:pPr>
        <w:jc w:val="both"/>
      </w:pPr>
      <w:r>
        <w:t xml:space="preserve">4.3.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</w:t>
      </w:r>
    </w:p>
    <w:p xmlns:wp14="http://schemas.microsoft.com/office/word/2010/wordml" w:rsidR="00245B44" w:rsidP="00245B44" w:rsidRDefault="00245B44" w14:paraId="505042F1" wp14:textId="77777777">
      <w:pPr>
        <w:jc w:val="both"/>
      </w:pPr>
      <w: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xmlns:wp14="http://schemas.microsoft.com/office/word/2010/wordml" w:rsidR="00245B44" w:rsidP="00245B44" w:rsidRDefault="00245B44" w14:paraId="2062D821" wp14:textId="77777777">
      <w:pPr>
        <w:jc w:val="both"/>
      </w:pPr>
      <w:r>
        <w:t xml:space="preserve">    </w:t>
      </w:r>
    </w:p>
    <w:p xmlns:wp14="http://schemas.microsoft.com/office/word/2010/wordml" w:rsidR="00245B44" w:rsidP="00245B44" w:rsidRDefault="00245B44" w14:paraId="07547A01" wp14:textId="77777777">
      <w:pPr>
        <w:jc w:val="both"/>
      </w:pPr>
    </w:p>
    <w:p xmlns:wp14="http://schemas.microsoft.com/office/word/2010/wordml" w:rsidRPr="00EF1B81" w:rsidR="00245B44" w:rsidP="00245B44" w:rsidRDefault="00245B44" w14:paraId="0770D83D" wp14:textId="77777777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5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>. Podmínky zacházení s majetkem školy nebo školského zařízení ze strany dětí, žáků a studentů.</w:t>
      </w:r>
    </w:p>
    <w:p xmlns:wp14="http://schemas.microsoft.com/office/word/2010/wordml" w:rsidR="00245B44" w:rsidP="00245B44" w:rsidRDefault="00245B44" w14:paraId="5043CB0F" wp14:textId="77777777">
      <w:pPr>
        <w:jc w:val="both"/>
      </w:pPr>
    </w:p>
    <w:p xmlns:wp14="http://schemas.microsoft.com/office/word/2010/wordml" w:rsidRPr="00640C76" w:rsidR="00245B44" w:rsidP="00245B44" w:rsidRDefault="00245B44" w14:paraId="446D8B4B" wp14:textId="77777777">
      <w:pPr>
        <w:jc w:val="both"/>
      </w:pPr>
      <w:r>
        <w:t>5.</w:t>
      </w:r>
      <w:r w:rsidRPr="00640C76">
        <w:t>1 U každého svévolného poškození nebo zničení majetku školy</w:t>
      </w:r>
      <w:r>
        <w:t xml:space="preserve"> či osob </w:t>
      </w:r>
      <w:r w:rsidRPr="00640C76">
        <w:t>je vyžadována úhrada od rodičů žáka, který poškození způsobil. Při závažnější škodě nebo nemožnosti vyřešit náhradu škody s rodiči je vznik škody hlášen Policii ČR, případně orgánům sociální péče.</w:t>
      </w:r>
    </w:p>
    <w:p xmlns:wp14="http://schemas.microsoft.com/office/word/2010/wordml" w:rsidRPr="00640C76" w:rsidR="00245B44" w:rsidP="00245B44" w:rsidRDefault="00245B44" w14:paraId="07459315" wp14:textId="77777777">
      <w:pPr>
        <w:jc w:val="both"/>
      </w:pPr>
    </w:p>
    <w:p xmlns:wp14="http://schemas.microsoft.com/office/word/2010/wordml" w:rsidRPr="00640C76" w:rsidR="00245B44" w:rsidP="00245B44" w:rsidRDefault="00245B44" w14:paraId="5D444257" wp14:textId="77777777">
      <w:pPr>
        <w:jc w:val="both"/>
      </w:pPr>
      <w:r>
        <w:t>5.</w:t>
      </w:r>
      <w:r w:rsidRPr="00640C76">
        <w:t>2 Ztráty věcí hlásí žáci n</w:t>
      </w:r>
      <w:r>
        <w:t>eprodleně vychovatelkám</w:t>
      </w:r>
      <w:r w:rsidRPr="00640C76">
        <w:t>. Žáci dbají na dostatečné zajištění svých věcí - uzamykání šaten,</w:t>
      </w:r>
      <w:r>
        <w:t xml:space="preserve"> </w:t>
      </w:r>
      <w:r w:rsidRPr="00640C76">
        <w:t xml:space="preserve">tříd. </w:t>
      </w:r>
    </w:p>
    <w:p xmlns:wp14="http://schemas.microsoft.com/office/word/2010/wordml" w:rsidRPr="00640C76" w:rsidR="00245B44" w:rsidP="00245B44" w:rsidRDefault="00245B44" w14:paraId="6537F28F" wp14:textId="77777777">
      <w:pPr>
        <w:jc w:val="both"/>
      </w:pPr>
    </w:p>
    <w:p xmlns:wp14="http://schemas.microsoft.com/office/word/2010/wordml" w:rsidR="00245B44" w:rsidP="00245B44" w:rsidRDefault="00245B44" w14:paraId="12C38299" wp14:textId="77777777">
      <w:pPr>
        <w:jc w:val="both"/>
      </w:pPr>
      <w:r>
        <w:t>5.</w:t>
      </w:r>
      <w:r w:rsidRPr="00640C76">
        <w:t>3.</w:t>
      </w:r>
      <w:r>
        <w:t xml:space="preserve"> </w:t>
      </w:r>
      <w:r w:rsidRPr="00640C76">
        <w:t xml:space="preserve">Do školy žáci nosí pouze věci potřebné k výuce, cenné věci do školy nenosí. Hodinky, šperky, mobilní telefony apod. mají neustále u sebe, mají zakázáno je odkládat, pouze z bezpečnostních důvodů a na výslovný pokyn vyučujícího, který zajistí jejich úschovu.      </w:t>
      </w:r>
    </w:p>
    <w:p xmlns:wp14="http://schemas.microsoft.com/office/word/2010/wordml" w:rsidR="00245B44" w:rsidP="00245B44" w:rsidRDefault="00245B44" w14:paraId="6DFB9E20" wp14:textId="77777777">
      <w:pPr>
        <w:jc w:val="both"/>
        <w:rPr>
          <w:b/>
          <w:color w:val="0000FF"/>
          <w:u w:val="single"/>
        </w:rPr>
      </w:pPr>
    </w:p>
    <w:p xmlns:wp14="http://schemas.microsoft.com/office/word/2010/wordml" w:rsidR="00245B44" w:rsidP="00245B44" w:rsidRDefault="00245B44" w14:paraId="70DF9E56" wp14:textId="77777777">
      <w:pPr>
        <w:jc w:val="both"/>
        <w:rPr>
          <w:b/>
          <w:color w:val="0000FF"/>
          <w:u w:val="single"/>
        </w:rPr>
      </w:pPr>
    </w:p>
    <w:p xmlns:wp14="http://schemas.microsoft.com/office/word/2010/wordml" w:rsidRPr="00356F7D" w:rsidR="00245B44" w:rsidP="00245B44" w:rsidRDefault="00245B44" w14:paraId="2F9C37C7" wp14:textId="77777777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6</w:t>
      </w:r>
      <w:r w:rsidRPr="00EF1B81">
        <w:rPr>
          <w:b/>
          <w:color w:val="0000FF"/>
          <w:u w:val="single"/>
        </w:rPr>
        <w:t>. Pravidla pro hodnocení výsledků vzdělávání žáků a studentů.</w:t>
      </w:r>
      <w:r>
        <w:t xml:space="preserve"> </w:t>
      </w:r>
    </w:p>
    <w:p xmlns:wp14="http://schemas.microsoft.com/office/word/2010/wordml" w:rsidR="00245B44" w:rsidP="00245B44" w:rsidRDefault="00245B44" w14:paraId="44E871BC" wp14:textId="77777777">
      <w:pPr>
        <w:jc w:val="both"/>
      </w:pPr>
    </w:p>
    <w:p xmlns:wp14="http://schemas.microsoft.com/office/word/2010/wordml" w:rsidR="00245B44" w:rsidP="00245B44" w:rsidRDefault="00356F7D" w14:paraId="4359BD54" wp14:textId="77777777">
      <w:pPr>
        <w:jc w:val="both"/>
      </w:pPr>
      <w:r>
        <w:t>6.1</w:t>
      </w:r>
      <w:r w:rsidR="00245B44">
        <w:t>. 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xmlns:wp14="http://schemas.microsoft.com/office/word/2010/wordml" w:rsidR="00245B44" w:rsidP="00245B44" w:rsidRDefault="00245B44" w14:paraId="144A5D23" wp14:textId="77777777">
      <w:pPr>
        <w:jc w:val="both"/>
      </w:pPr>
    </w:p>
    <w:p xmlns:wp14="http://schemas.microsoft.com/office/word/2010/wordml" w:rsidR="00245B44" w:rsidP="00245B44" w:rsidRDefault="00245B44" w14:paraId="44EEFD60" wp14:textId="77777777">
      <w:pPr>
        <w:jc w:val="both"/>
      </w:pPr>
      <w:r>
        <w:t xml:space="preserve">  </w:t>
      </w:r>
    </w:p>
    <w:p xmlns:wp14="http://schemas.microsoft.com/office/word/2010/wordml" w:rsidRPr="004E2ECA" w:rsidR="00245B44" w:rsidP="00245B44" w:rsidRDefault="00245B44" w14:paraId="62F9990E" wp14:textId="77777777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t>7. Dokumentace</w:t>
      </w:r>
    </w:p>
    <w:p xmlns:wp14="http://schemas.microsoft.com/office/word/2010/wordml" w:rsidR="00245B44" w:rsidP="00245B44" w:rsidRDefault="00245B44" w14:paraId="738610EB" wp14:textId="77777777">
      <w:pPr>
        <w:tabs>
          <w:tab w:val="center" w:pos="4592"/>
        </w:tabs>
        <w:jc w:val="both"/>
      </w:pPr>
    </w:p>
    <w:p xmlns:wp14="http://schemas.microsoft.com/office/word/2010/wordml" w:rsidR="00245B44" w:rsidP="00245B44" w:rsidRDefault="00245B44" w14:paraId="6F30DA61" wp14:textId="77777777">
      <w:pPr>
        <w:tabs>
          <w:tab w:val="center" w:pos="4592"/>
        </w:tabs>
        <w:jc w:val="both"/>
      </w:pPr>
      <w:r>
        <w:t>V družině se vede tato dokumentace:</w:t>
      </w:r>
      <w:r>
        <w:tab/>
      </w:r>
    </w:p>
    <w:p xmlns:wp14="http://schemas.microsoft.com/office/word/2010/wordml" w:rsidR="00245B44" w:rsidP="00245B44" w:rsidRDefault="00245B44" w14:paraId="78B0B6F7" wp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písemné přihlášky dětí; jejich součástí je písemné sdělení zákonných zástupců účastníka o rozsahu docházky a způsobu odchodu účastníka z družiny.</w:t>
      </w:r>
    </w:p>
    <w:p xmlns:wp14="http://schemas.microsoft.com/office/word/2010/wordml" w:rsidR="00245B44" w:rsidP="00245B44" w:rsidRDefault="00245B44" w14:paraId="06596056" wp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C5DA9">
        <w:t>třídní knih</w:t>
      </w:r>
      <w:r>
        <w:t>y jednotlivých oddělení či jiné přehledy výchovně vzdělávací práce, včetně docházky dětí,</w:t>
      </w:r>
    </w:p>
    <w:p xmlns:wp14="http://schemas.microsoft.com/office/word/2010/wordml" w:rsidR="00245B44" w:rsidP="00245B44" w:rsidRDefault="00245B44" w14:paraId="5515A99C" wp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celoroční plán činnosti.</w:t>
      </w:r>
    </w:p>
    <w:p xmlns:wp14="http://schemas.microsoft.com/office/word/2010/wordml" w:rsidRPr="002C5DA9" w:rsidR="00245B44" w:rsidP="00245B44" w:rsidRDefault="00245B44" w14:paraId="6A66FA1D" wp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roční hodnocení práce školní družiny jako podklad pro výroční zprávu školy,</w:t>
      </w:r>
    </w:p>
    <w:p xmlns:wp14="http://schemas.microsoft.com/office/word/2010/wordml" w:rsidR="00245B44" w:rsidP="00245B44" w:rsidRDefault="00245B44" w14:paraId="267406F4" wp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vnitřní řád školní družiny</w:t>
      </w:r>
      <w:r w:rsidRPr="002C5DA9">
        <w:t xml:space="preserve">, rozvrh </w:t>
      </w:r>
      <w:r>
        <w:t>činnosti</w:t>
      </w:r>
      <w:r w:rsidRPr="002C5DA9">
        <w:t>,</w:t>
      </w:r>
    </w:p>
    <w:p xmlns:wp14="http://schemas.microsoft.com/office/word/2010/wordml" w:rsidRPr="002C5DA9" w:rsidR="00245B44" w:rsidP="00245B44" w:rsidRDefault="00245B44" w14:paraId="364E6FEC" wp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 w:rsidRPr="002C5DA9">
        <w:t xml:space="preserve">knihu úrazů a záznamy o úrazech dětí, žáků a studentů, </w:t>
      </w:r>
    </w:p>
    <w:p xmlns:wp14="http://schemas.microsoft.com/office/word/2010/wordml" w:rsidR="00245B44" w:rsidP="00245B44" w:rsidRDefault="00245B44" w14:paraId="637805D2" wp14:textId="77777777">
      <w:pPr>
        <w:jc w:val="both"/>
      </w:pPr>
    </w:p>
    <w:p xmlns:wp14="http://schemas.microsoft.com/office/word/2010/wordml" w:rsidR="00245B44" w:rsidP="00245B44" w:rsidRDefault="00245B44" w14:paraId="100C5B58" wp14:textId="77777777">
      <w:pPr>
        <w:jc w:val="both"/>
      </w:pPr>
      <w:r>
        <w:t xml:space="preserve"> </w:t>
      </w:r>
    </w:p>
    <w:p xmlns:wp14="http://schemas.microsoft.com/office/word/2010/wordml" w:rsidR="00245B44" w:rsidP="00245B44" w:rsidRDefault="00245B44" w14:paraId="463F29E8" wp14:textId="77777777">
      <w:pPr>
        <w:jc w:val="both"/>
      </w:pPr>
    </w:p>
    <w:p xmlns:wp14="http://schemas.microsoft.com/office/word/2010/wordml" w:rsidR="00245B44" w:rsidP="00245B44" w:rsidRDefault="00245B44" w14:paraId="3B7B4B86" wp14:textId="77777777">
      <w:pPr>
        <w:jc w:val="both"/>
      </w:pPr>
    </w:p>
    <w:p xmlns:wp14="http://schemas.microsoft.com/office/word/2010/wordml" w:rsidR="00245B44" w:rsidP="00245B44" w:rsidRDefault="00245B44" w14:paraId="3A0FF5F2" wp14:textId="77777777">
      <w:pPr>
        <w:jc w:val="both"/>
        <w:rPr>
          <w:b/>
          <w:color w:val="0000FF"/>
          <w:u w:val="single"/>
        </w:rPr>
      </w:pPr>
    </w:p>
    <w:p xmlns:wp14="http://schemas.microsoft.com/office/word/2010/wordml" w:rsidR="00245B44" w:rsidP="00245B44" w:rsidRDefault="00245B44" w14:paraId="5630AD66" wp14:textId="77777777">
      <w:pPr>
        <w:jc w:val="both"/>
        <w:rPr>
          <w:b/>
          <w:color w:val="0000FF"/>
          <w:u w:val="single"/>
        </w:rPr>
      </w:pPr>
    </w:p>
    <w:p xmlns:wp14="http://schemas.microsoft.com/office/word/2010/wordml" w:rsidR="00245B44" w:rsidP="00245B44" w:rsidRDefault="00245B44" w14:paraId="61829076" wp14:textId="77777777">
      <w:pPr>
        <w:jc w:val="both"/>
        <w:rPr>
          <w:b/>
          <w:color w:val="0000FF"/>
          <w:u w:val="single"/>
        </w:rPr>
      </w:pPr>
    </w:p>
    <w:p xmlns:wp14="http://schemas.microsoft.com/office/word/2010/wordml" w:rsidR="00356F7D" w:rsidP="00245B44" w:rsidRDefault="00356F7D" w14:paraId="2BA226A1" wp14:textId="77777777">
      <w:pPr>
        <w:jc w:val="both"/>
        <w:rPr>
          <w:b/>
          <w:color w:val="0000FF"/>
          <w:u w:val="single"/>
        </w:rPr>
      </w:pPr>
    </w:p>
    <w:p xmlns:wp14="http://schemas.microsoft.com/office/word/2010/wordml" w:rsidR="00356F7D" w:rsidP="00245B44" w:rsidRDefault="00356F7D" w14:paraId="17AD93B2" wp14:textId="77777777">
      <w:pPr>
        <w:jc w:val="both"/>
        <w:rPr>
          <w:b/>
          <w:color w:val="0000FF"/>
          <w:u w:val="single"/>
        </w:rPr>
      </w:pPr>
    </w:p>
    <w:p xmlns:wp14="http://schemas.microsoft.com/office/word/2010/wordml" w:rsidR="00356F7D" w:rsidP="00245B44" w:rsidRDefault="00356F7D" w14:paraId="0DE4B5B7" wp14:textId="77777777">
      <w:pPr>
        <w:jc w:val="both"/>
        <w:rPr>
          <w:b/>
          <w:color w:val="0000FF"/>
          <w:u w:val="single"/>
        </w:rPr>
      </w:pPr>
    </w:p>
    <w:p xmlns:wp14="http://schemas.microsoft.com/office/word/2010/wordml" w:rsidRPr="004E2ECA" w:rsidR="00245B44" w:rsidP="00245B44" w:rsidRDefault="00245B44" w14:paraId="7BBB4198" wp14:textId="77777777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t>8. Závěrečná ustanovení</w:t>
      </w:r>
    </w:p>
    <w:p xmlns:wp14="http://schemas.microsoft.com/office/word/2010/wordml" w:rsidR="00245B44" w:rsidP="00245B44" w:rsidRDefault="00245B44" w14:paraId="66204FF1" wp14:textId="77777777">
      <w:pPr>
        <w:jc w:val="both"/>
      </w:pPr>
    </w:p>
    <w:p xmlns:wp14="http://schemas.microsoft.com/office/word/2010/wordml" w:rsidR="00245B44" w:rsidP="00245B44" w:rsidRDefault="00245B44" w14:paraId="407C1515" wp14:textId="7777777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  <w:jc w:val="both"/>
        <w:textAlignment w:val="baseline"/>
      </w:pPr>
      <w:r>
        <w:t>Kontrolou provádění ustanovení této směrnice je statutárním orgánem školy pověřen zaměstnanec: vedoucí vychovatelka školní družiny.</w:t>
      </w:r>
    </w:p>
    <w:p xmlns:wp14="http://schemas.microsoft.com/office/word/2010/wordml" w:rsidR="00245B44" w:rsidP="00245B44" w:rsidRDefault="00245B44" w14:paraId="4EC7CB5A" wp14:textId="7777777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  <w:jc w:val="both"/>
        <w:textAlignment w:val="baseline"/>
      </w:pPr>
      <w:r>
        <w:t xml:space="preserve">Zrušuje se předchozí znění tohoto vnitřního řádu, jeho uložení se řídí spisovým řádem školy. </w:t>
      </w:r>
    </w:p>
    <w:p xmlns:wp14="http://schemas.microsoft.com/office/word/2010/wordml" w:rsidR="00245B44" w:rsidP="00245B44" w:rsidRDefault="00356F7D" w14:paraId="15398E34" wp14:textId="6DF223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/>
      </w:pPr>
      <w:r w:rsidR="00356F7D">
        <w:rPr/>
        <w:t>Řád nabývá účinnosti dnem: 1.9.20</w:t>
      </w:r>
      <w:r w:rsidR="6BDD4DD7">
        <w:rPr/>
        <w:t>22</w:t>
      </w:r>
    </w:p>
    <w:p xmlns:wp14="http://schemas.microsoft.com/office/word/2010/wordml" w:rsidR="00245B44" w:rsidP="00245B44" w:rsidRDefault="00245B44" w14:paraId="2DBF0D7D" wp14:textId="77777777">
      <w:pPr>
        <w:jc w:val="both"/>
      </w:pPr>
    </w:p>
    <w:p xmlns:wp14="http://schemas.microsoft.com/office/word/2010/wordml" w:rsidR="00245B44" w:rsidP="00245B44" w:rsidRDefault="00245B44" w14:paraId="6B62F1B3" wp14:textId="77777777">
      <w:pPr>
        <w:jc w:val="both"/>
      </w:pPr>
    </w:p>
    <w:p xmlns:wp14="http://schemas.microsoft.com/office/word/2010/wordml" w:rsidR="00245B44" w:rsidP="00245B44" w:rsidRDefault="00245B44" w14:paraId="02F2C34E" wp14:textId="77777777">
      <w:pPr>
        <w:jc w:val="both"/>
      </w:pPr>
    </w:p>
    <w:p xmlns:wp14="http://schemas.microsoft.com/office/word/2010/wordml" w:rsidR="00245B44" w:rsidP="00245B44" w:rsidRDefault="00245B44" w14:paraId="4E298A15" wp14:textId="078D37CA">
      <w:pPr>
        <w:jc w:val="both"/>
      </w:pPr>
      <w:r w:rsidR="00245B44">
        <w:rPr/>
        <w:t xml:space="preserve">Protivanov </w:t>
      </w:r>
      <w:proofErr w:type="gramStart"/>
      <w:r w:rsidR="00245B44">
        <w:rPr/>
        <w:t>dne :</w:t>
      </w:r>
      <w:proofErr w:type="gramEnd"/>
      <w:r w:rsidR="00356F7D">
        <w:rPr/>
        <w:t xml:space="preserve"> 28.8.20</w:t>
      </w:r>
      <w:r w:rsidR="104034D6">
        <w:rPr/>
        <w:t>22</w:t>
      </w:r>
    </w:p>
    <w:p xmlns:wp14="http://schemas.microsoft.com/office/word/2010/wordml" w:rsidR="00245B44" w:rsidP="00245B44" w:rsidRDefault="00245B44" w14:paraId="680A4E5D" wp14:textId="77777777">
      <w:pPr>
        <w:jc w:val="both"/>
      </w:pPr>
    </w:p>
    <w:p xmlns:wp14="http://schemas.microsoft.com/office/word/2010/wordml" w:rsidR="00245B44" w:rsidP="00245B44" w:rsidRDefault="00245B44" w14:paraId="19219836" wp14:textId="77777777">
      <w:pPr>
        <w:jc w:val="both"/>
      </w:pPr>
    </w:p>
    <w:p xmlns:wp14="http://schemas.microsoft.com/office/word/2010/wordml" w:rsidR="00245B44" w:rsidP="00245B44" w:rsidRDefault="00245B44" w14:paraId="296FEF7D" wp14:textId="77777777">
      <w:pPr>
        <w:jc w:val="both"/>
      </w:pPr>
    </w:p>
    <w:p xmlns:wp14="http://schemas.microsoft.com/office/word/2010/wordml" w:rsidR="00245B44" w:rsidP="00245B44" w:rsidRDefault="00245B44" w14:paraId="7194DBDC" wp14:textId="77777777">
      <w:pPr>
        <w:jc w:val="both"/>
      </w:pPr>
    </w:p>
    <w:p xmlns:wp14="http://schemas.microsoft.com/office/word/2010/wordml" w:rsidR="00245B44" w:rsidP="00245B44" w:rsidRDefault="00356F7D" w14:paraId="70B6784F" wp14:textId="77777777">
      <w:pPr>
        <w:jc w:val="both"/>
      </w:pPr>
      <w:r>
        <w:t>Mgr. Jaroslav Vašíček</w:t>
      </w:r>
    </w:p>
    <w:p xmlns:wp14="http://schemas.microsoft.com/office/word/2010/wordml" w:rsidR="00245B44" w:rsidP="00245B44" w:rsidRDefault="00245B44" w14:paraId="769D0D3C" wp14:textId="77777777">
      <w:pPr>
        <w:jc w:val="right"/>
      </w:pPr>
    </w:p>
    <w:p xmlns:wp14="http://schemas.microsoft.com/office/word/2010/wordml" w:rsidR="00245B44" w:rsidP="00245B44" w:rsidRDefault="00245B44" w14:paraId="54CD245A" wp14:textId="77777777">
      <w:pPr>
        <w:pStyle w:val="Zkladntext"/>
      </w:pPr>
    </w:p>
    <w:p xmlns:wp14="http://schemas.microsoft.com/office/word/2010/wordml" w:rsidR="00245B44" w:rsidP="00245B44" w:rsidRDefault="00245B44" w14:paraId="3556AB01" wp14:textId="77777777">
      <w:pPr>
        <w:pStyle w:val="Zkladntext"/>
      </w:pPr>
      <w:r>
        <w:t>ředitel školy</w:t>
      </w:r>
    </w:p>
    <w:p xmlns:wp14="http://schemas.microsoft.com/office/word/2010/wordml" w:rsidRPr="000F2751" w:rsidR="00245B44" w:rsidP="00245B44" w:rsidRDefault="00245B44" w14:paraId="1231BE67" wp14:textId="77777777"/>
    <w:p xmlns:wp14="http://schemas.microsoft.com/office/word/2010/wordml" w:rsidR="00245B44" w:rsidP="00473BE3" w:rsidRDefault="00245B44" w14:paraId="36FEB5B0" wp14:textId="77777777"/>
    <w:p xmlns:wp14="http://schemas.microsoft.com/office/word/2010/wordml" w:rsidR="00473BE3" w:rsidP="00473BE3" w:rsidRDefault="00473BE3" w14:paraId="30D7AA69" wp14:textId="77777777"/>
    <w:p xmlns:wp14="http://schemas.microsoft.com/office/word/2010/wordml" w:rsidRPr="00473BE3" w:rsidR="00473BE3" w:rsidP="00473BE3" w:rsidRDefault="00473BE3" w14:paraId="7196D064" wp14:textId="77777777"/>
    <w:p xmlns:wp14="http://schemas.microsoft.com/office/word/2010/wordml" w:rsidR="00473BE3" w:rsidP="00473BE3" w:rsidRDefault="00473BE3" w14:paraId="34FF1C98" wp14:textId="77777777"/>
    <w:p xmlns:wp14="http://schemas.microsoft.com/office/word/2010/wordml" w:rsidRPr="00473BE3" w:rsidR="00A91905" w:rsidP="00473BE3" w:rsidRDefault="00A91905" w14:paraId="6D072C0D" wp14:textId="77777777"/>
    <w:p xmlns:wp14="http://schemas.microsoft.com/office/word/2010/wordml" w:rsidRPr="00473BE3" w:rsidR="00473BE3" w:rsidP="006A7B86" w:rsidRDefault="006A7B86" w14:paraId="48A21919" wp14:textId="77777777">
      <w:pPr>
        <w:tabs>
          <w:tab w:val="left" w:pos="1245"/>
        </w:tabs>
      </w:pPr>
      <w:r>
        <w:tab/>
      </w:r>
    </w:p>
    <w:p xmlns:wp14="http://schemas.microsoft.com/office/word/2010/wordml" w:rsidRPr="00473BE3" w:rsidR="00473BE3" w:rsidP="00473BE3" w:rsidRDefault="00473BE3" w14:paraId="6BD18F9B" wp14:textId="77777777"/>
    <w:p xmlns:wp14="http://schemas.microsoft.com/office/word/2010/wordml" w:rsidRPr="00473BE3" w:rsidR="00473BE3" w:rsidP="00473BE3" w:rsidRDefault="00473BE3" w14:paraId="238601FE" wp14:textId="77777777"/>
    <w:p xmlns:wp14="http://schemas.microsoft.com/office/word/2010/wordml" w:rsidR="00473BE3" w:rsidP="00473BE3" w:rsidRDefault="00473BE3" w14:paraId="0F3CABC7" wp14:textId="77777777"/>
    <w:p xmlns:wp14="http://schemas.microsoft.com/office/word/2010/wordml" w:rsidRPr="00473BE3" w:rsidR="00A9592D" w:rsidP="00473BE3" w:rsidRDefault="00473BE3" w14:paraId="5B08B5D1" wp14:textId="77777777">
      <w:pPr>
        <w:tabs>
          <w:tab w:val="left" w:pos="1590"/>
        </w:tabs>
      </w:pPr>
      <w:r>
        <w:tab/>
      </w:r>
    </w:p>
    <w:sectPr w:rsidRPr="00473BE3" w:rsidR="00A9592D" w:rsidSect="00245B44">
      <w:headerReference w:type="default" r:id="rId7"/>
      <w:pgSz w:w="11906" w:h="16838" w:orient="portrait" w:code="9"/>
      <w:pgMar w:top="1417" w:right="1417" w:bottom="1417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A36E8" w:rsidRDefault="005A36E8" w14:paraId="16DEB4AB" wp14:textId="77777777">
      <w:r>
        <w:separator/>
      </w:r>
    </w:p>
  </w:endnote>
  <w:endnote w:type="continuationSeparator" w:id="0">
    <w:p xmlns:wp14="http://schemas.microsoft.com/office/word/2010/wordml" w:rsidR="005A36E8" w:rsidRDefault="005A36E8" w14:paraId="0AD9C6F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A36E8" w:rsidRDefault="005A36E8" w14:paraId="4B1F511A" wp14:textId="77777777">
      <w:r>
        <w:separator/>
      </w:r>
    </w:p>
  </w:footnote>
  <w:footnote w:type="continuationSeparator" w:id="0">
    <w:p xmlns:wp14="http://schemas.microsoft.com/office/word/2010/wordml" w:rsidR="005A36E8" w:rsidRDefault="005A36E8" w14:paraId="65F9C3D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A9592D" w:rsidP="00473BE3" w:rsidRDefault="00A64C04" w14:paraId="2DC15EAD" wp14:textId="77777777">
    <w:pPr>
      <w:pStyle w:val="Zhlav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55FFD66D" wp14:editId="7777777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803275" cy="914400"/>
          <wp:effectExtent l="0" t="0" r="0" b="0"/>
          <wp:wrapTight wrapText="bothSides">
            <wp:wrapPolygon edited="0">
              <wp:start x="0" y="0"/>
              <wp:lineTo x="0" y="21150"/>
              <wp:lineTo x="21002" y="21150"/>
              <wp:lineTo x="21002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3880052">
    <w:abstractNumId w:val="0"/>
  </w:num>
  <w:num w:numId="2" w16cid:durableId="414281920">
    <w:abstractNumId w:val="2"/>
  </w:num>
  <w:num w:numId="3" w16cid:durableId="109235561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E3"/>
    <w:rsid w:val="000330CA"/>
    <w:rsid w:val="001907FF"/>
    <w:rsid w:val="001F6499"/>
    <w:rsid w:val="00245B44"/>
    <w:rsid w:val="002E0DFC"/>
    <w:rsid w:val="00356F7D"/>
    <w:rsid w:val="00473BE3"/>
    <w:rsid w:val="004B0A85"/>
    <w:rsid w:val="005A36E8"/>
    <w:rsid w:val="005B7FC6"/>
    <w:rsid w:val="00602E71"/>
    <w:rsid w:val="006A7B86"/>
    <w:rsid w:val="008322DE"/>
    <w:rsid w:val="00880F11"/>
    <w:rsid w:val="00A64C04"/>
    <w:rsid w:val="00A91905"/>
    <w:rsid w:val="00A9592D"/>
    <w:rsid w:val="00B06F15"/>
    <w:rsid w:val="00BC2E53"/>
    <w:rsid w:val="00BD3F8F"/>
    <w:rsid w:val="00DC6613"/>
    <w:rsid w:val="104034D6"/>
    <w:rsid w:val="63BAADFB"/>
    <w:rsid w:val="6BD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3ED2926"/>
  <w15:chartTrackingRefBased/>
  <w15:docId w15:val="{3C9085F1-C657-4F4B-9625-8662848D44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Pr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45B44"/>
    <w:pPr>
      <w:keepNext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overflowPunct w:val="0"/>
      <w:autoSpaceDE w:val="0"/>
      <w:autoSpaceDN w:val="0"/>
      <w:adjustRightInd w:val="0"/>
      <w:spacing w:before="120" w:line="240" w:lineRule="atLeast"/>
      <w:textAlignment w:val="baseline"/>
      <w:outlineLvl w:val="4"/>
    </w:pPr>
    <w:rPr>
      <w:b/>
      <w:sz w:val="40"/>
      <w:szCs w:val="20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  <w:style w:type="paragraph" w:styleId="Zhlav">
    <w:name w:val="header"/>
    <w:basedOn w:val="Normln"/>
    <w:rsid w:val="00A959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592D"/>
    <w:pPr>
      <w:tabs>
        <w:tab w:val="center" w:pos="4536"/>
        <w:tab w:val="right" w:pos="9072"/>
      </w:tabs>
    </w:pPr>
  </w:style>
  <w:style w:type="character" w:styleId="Nadpis5Char" w:customStyle="1">
    <w:name w:val="Nadpis 5 Char"/>
    <w:basedOn w:val="Standardnpsmoodstavce"/>
    <w:link w:val="Nadpis5"/>
    <w:rsid w:val="00245B44"/>
    <w:rPr>
      <w:b/>
      <w:sz w:val="40"/>
    </w:rPr>
  </w:style>
  <w:style w:type="paragraph" w:styleId="Zkladntext">
    <w:name w:val="Body Text"/>
    <w:basedOn w:val="Normln"/>
    <w:link w:val="ZkladntextChar"/>
    <w:rsid w:val="00245B4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ZkladntextChar" w:customStyle="1">
    <w:name w:val="Základní text Char"/>
    <w:basedOn w:val="Standardnpsmoodstavce"/>
    <w:link w:val="Zkladntext"/>
    <w:rsid w:val="00245B44"/>
    <w:rPr>
      <w:sz w:val="24"/>
    </w:rPr>
  </w:style>
  <w:style w:type="paragraph" w:styleId="Prosttext1" w:customStyle="1">
    <w:name w:val="Prostý text1"/>
    <w:basedOn w:val="Normln"/>
    <w:rsid w:val="00245B4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Desktop\Hlavickovy%20papir-&#353;ablona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Hlavickovy papir-šablona (2).dot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Uživatel systému Windows</dc:creator>
  <keywords/>
  <lastModifiedBy>Martin Staněk</lastModifiedBy>
  <revision>4</revision>
  <lastPrinted>2018-10-12T15:28:00.0000000Z</lastPrinted>
  <dcterms:created xsi:type="dcterms:W3CDTF">2022-08-30T09:41:00.0000000Z</dcterms:created>
  <dcterms:modified xsi:type="dcterms:W3CDTF">2022-08-30T09:42:25.5784970Z</dcterms:modified>
</coreProperties>
</file>