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326D1" w14:textId="3B9F0F05" w:rsidR="00A9592D" w:rsidRDefault="00A9592D" w:rsidP="000F2751"/>
    <w:p w14:paraId="72C588F8" w14:textId="77777777" w:rsidR="00E735BB" w:rsidRDefault="00E735BB" w:rsidP="00E735BB">
      <w:pPr>
        <w:rPr>
          <w:rFonts w:ascii="Calibri" w:hAnsi="Calibri" w:cs="Calibri"/>
        </w:rPr>
      </w:pPr>
    </w:p>
    <w:p w14:paraId="3D045BF7" w14:textId="0EDE35BE" w:rsidR="00630B9C" w:rsidRPr="00E735BB" w:rsidRDefault="003E1931" w:rsidP="003E193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Čj. ZSPRO-2023/72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3A6EA2">
        <w:rPr>
          <w:rFonts w:ascii="Calibri" w:hAnsi="Calibri" w:cs="Calibri"/>
          <w:sz w:val="22"/>
        </w:rPr>
        <w:t xml:space="preserve">        </w:t>
      </w:r>
      <w:r w:rsidR="00E735BB" w:rsidRPr="00E735BB">
        <w:rPr>
          <w:rFonts w:ascii="Calibri" w:hAnsi="Calibri" w:cs="Calibri"/>
          <w:sz w:val="22"/>
        </w:rPr>
        <w:t>V Protivanově 26. 4. 2023</w:t>
      </w:r>
    </w:p>
    <w:p w14:paraId="24C9508A" w14:textId="77777777" w:rsidR="00E735BB" w:rsidRDefault="00E735BB" w:rsidP="005E1791">
      <w:pPr>
        <w:jc w:val="center"/>
        <w:rPr>
          <w:rFonts w:ascii="Calibri" w:hAnsi="Calibri" w:cs="Calibri"/>
          <w:b/>
          <w:sz w:val="28"/>
          <w:szCs w:val="28"/>
        </w:rPr>
      </w:pPr>
    </w:p>
    <w:p w14:paraId="3857796A" w14:textId="77777777" w:rsidR="005E1791" w:rsidRDefault="005E1791" w:rsidP="005E179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Rozhodnutí</w:t>
      </w:r>
    </w:p>
    <w:p w14:paraId="0ED9A0A4" w14:textId="77777777" w:rsidR="005E1791" w:rsidRDefault="005E1791" w:rsidP="005E1791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F471D8" w14:textId="3E0ABD13" w:rsidR="005E1791" w:rsidRDefault="005E1791" w:rsidP="005E179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přijetí žáků k základnímu vzdělávání od školního roku 202</w:t>
      </w:r>
      <w:r w:rsidR="000A507D">
        <w:rPr>
          <w:rFonts w:ascii="Calibri" w:hAnsi="Calibri" w:cs="Calibri"/>
          <w:b/>
        </w:rPr>
        <w:t>3</w:t>
      </w:r>
      <w:r w:rsidR="00630B9C">
        <w:rPr>
          <w:rFonts w:ascii="Calibri" w:hAnsi="Calibri" w:cs="Calibri"/>
          <w:b/>
        </w:rPr>
        <w:t>/2024</w:t>
      </w:r>
    </w:p>
    <w:p w14:paraId="35C04323" w14:textId="77777777" w:rsidR="005E1791" w:rsidRDefault="005E1791" w:rsidP="005E1791">
      <w:pPr>
        <w:rPr>
          <w:rFonts w:ascii="Calibri" w:hAnsi="Calibri" w:cs="Calibri"/>
          <w:b/>
        </w:rPr>
      </w:pPr>
    </w:p>
    <w:p w14:paraId="3FED4C13" w14:textId="41B21E5F" w:rsidR="005E1791" w:rsidRDefault="005E1791" w:rsidP="00630B9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Ředitel základní školy, jejíž činnost vykonává Základní škola Protivanov, příspěvková organizace, jako věcně a místně příslušný správní orgán ve smyslu ustanovení § 46, § 165 odst. 2 písm. e) a § 183 odst. 2 zákona č. 561/2004 Sb., o předškolním, základním, středním, vyšším odborném a jiném vzdělávání (školský zákon), ve znění pozdějších předpisů, </w:t>
      </w:r>
      <w:r w:rsidR="00E735BB">
        <w:rPr>
          <w:rFonts w:ascii="Calibri" w:hAnsi="Calibri" w:cs="Calibri"/>
        </w:rPr>
        <w:br/>
      </w:r>
      <w:r>
        <w:rPr>
          <w:rFonts w:ascii="Calibri" w:hAnsi="Calibri" w:cs="Calibri"/>
        </w:rPr>
        <w:t>a v souladu se zákonem č. 500/2004 Sb., správní řád, ve znění pozdějších předpisů, rozhodl, že</w:t>
      </w:r>
    </w:p>
    <w:p w14:paraId="0D8C3844" w14:textId="77777777" w:rsidR="005E1791" w:rsidRDefault="005E1791" w:rsidP="005E179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vyhovuje žádosti o přijetí do prvního ročníku základní školy</w:t>
      </w:r>
    </w:p>
    <w:p w14:paraId="5757477E" w14:textId="77777777" w:rsidR="005E1791" w:rsidRDefault="005E1791" w:rsidP="005E1791">
      <w:pPr>
        <w:rPr>
          <w:rFonts w:ascii="Calibri" w:hAnsi="Calibri" w:cs="Calibri"/>
        </w:rPr>
      </w:pPr>
    </w:p>
    <w:p w14:paraId="4A5E8EDB" w14:textId="50239CDB" w:rsidR="005E1791" w:rsidRDefault="005E1791" w:rsidP="00E735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základní škole </w:t>
      </w:r>
      <w:r>
        <w:rPr>
          <w:rFonts w:ascii="Calibri" w:hAnsi="Calibri" w:cs="Calibri"/>
          <w:b/>
        </w:rPr>
        <w:t>Základní škola Protivanov, příspěvková organizace</w:t>
      </w:r>
      <w:r>
        <w:rPr>
          <w:rFonts w:ascii="Calibri" w:hAnsi="Calibri" w:cs="Calibri"/>
        </w:rPr>
        <w:t xml:space="preserve"> od školního roku </w:t>
      </w:r>
      <w:r w:rsidR="00630B9C">
        <w:rPr>
          <w:rFonts w:ascii="Calibri" w:hAnsi="Calibri" w:cs="Calibri"/>
        </w:rPr>
        <w:t>2</w:t>
      </w:r>
      <w:r w:rsidR="00BF612C">
        <w:rPr>
          <w:rFonts w:ascii="Calibri" w:hAnsi="Calibri" w:cs="Calibri"/>
        </w:rPr>
        <w:t>023/20</w:t>
      </w:r>
      <w:r w:rsidR="00630B9C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u dětí s těmito evidenčními čísly:</w:t>
      </w:r>
    </w:p>
    <w:p w14:paraId="289B387C" w14:textId="77777777" w:rsidR="005E1791" w:rsidRDefault="005E1791" w:rsidP="005E1791">
      <w:pPr>
        <w:rPr>
          <w:rFonts w:ascii="Calibri" w:hAnsi="Calibri" w:cs="Calibri"/>
        </w:rPr>
      </w:pPr>
    </w:p>
    <w:p w14:paraId="65D2A71D" w14:textId="70CCA4CF" w:rsidR="005E1791" w:rsidRDefault="00BF612C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5E1791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324 </w:t>
      </w:r>
      <w:r w:rsidR="005E1791">
        <w:rPr>
          <w:rFonts w:ascii="Calibri" w:hAnsi="Calibri" w:cs="Calibri"/>
        </w:rPr>
        <w:t>- přijat/a</w:t>
      </w:r>
    </w:p>
    <w:p w14:paraId="3506DD2E" w14:textId="3DA81C3E" w:rsidR="005E1791" w:rsidRDefault="00BF612C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022324 </w:t>
      </w:r>
      <w:r w:rsidR="005E1791">
        <w:rPr>
          <w:rFonts w:ascii="Calibri" w:hAnsi="Calibri" w:cs="Calibri"/>
        </w:rPr>
        <w:t>- přijat/a</w:t>
      </w:r>
    </w:p>
    <w:p w14:paraId="1574021D" w14:textId="73E3CF44" w:rsidR="00BF612C" w:rsidRDefault="00BF612C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032324 - přijat/a</w:t>
      </w:r>
    </w:p>
    <w:p w14:paraId="02EDE723" w14:textId="64BD8842" w:rsidR="00BF612C" w:rsidRDefault="00BF612C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042324 - přijat/a</w:t>
      </w:r>
    </w:p>
    <w:p w14:paraId="514A0DDF" w14:textId="0D218B3B" w:rsidR="00BF612C" w:rsidRDefault="00BF612C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052324 - přijat/a</w:t>
      </w:r>
    </w:p>
    <w:p w14:paraId="6BA50AA0" w14:textId="4602E6A0" w:rsidR="00BF612C" w:rsidRDefault="00BF612C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062324 - přijat/a</w:t>
      </w:r>
    </w:p>
    <w:p w14:paraId="5CBF3B27" w14:textId="3FBB3B96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072324 - přijat/a</w:t>
      </w:r>
    </w:p>
    <w:p w14:paraId="7C738284" w14:textId="4FA146EA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082324 - přijat/a</w:t>
      </w:r>
    </w:p>
    <w:p w14:paraId="6ACCF56A" w14:textId="301A4740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092324 - přijat/a</w:t>
      </w:r>
    </w:p>
    <w:p w14:paraId="6B12AFA3" w14:textId="342A6E58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102324 - přijat/a</w:t>
      </w:r>
    </w:p>
    <w:p w14:paraId="05D25557" w14:textId="56806315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112324 - přijat/a</w:t>
      </w:r>
    </w:p>
    <w:p w14:paraId="642B230B" w14:textId="4822726D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122324 - přijat/a</w:t>
      </w:r>
    </w:p>
    <w:p w14:paraId="66970A00" w14:textId="616C551F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132324 - přijat/a</w:t>
      </w:r>
    </w:p>
    <w:p w14:paraId="6EB6645D" w14:textId="6AD1366D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142324 - přijat/a</w:t>
      </w:r>
    </w:p>
    <w:p w14:paraId="6B2E6141" w14:textId="5FF11C58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152324 - přijat/a</w:t>
      </w:r>
    </w:p>
    <w:p w14:paraId="0C48287C" w14:textId="4373A29B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162324 - přijat/a</w:t>
      </w:r>
    </w:p>
    <w:p w14:paraId="02F1CBD8" w14:textId="4071A654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172324 - přijat/a</w:t>
      </w:r>
    </w:p>
    <w:p w14:paraId="12DE9076" w14:textId="614D6BF1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182324 - odklad</w:t>
      </w:r>
    </w:p>
    <w:p w14:paraId="7F58B3B0" w14:textId="4DA2DCD7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192324 - přijat/a</w:t>
      </w:r>
    </w:p>
    <w:p w14:paraId="08F26951" w14:textId="56492434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202324 - přijat/a</w:t>
      </w:r>
    </w:p>
    <w:p w14:paraId="56BEFE00" w14:textId="54450D48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212324 - přijat/a</w:t>
      </w:r>
    </w:p>
    <w:p w14:paraId="78231AF7" w14:textId="583B8A4F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222324 - odklad</w:t>
      </w:r>
    </w:p>
    <w:p w14:paraId="75CE752E" w14:textId="581C2038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232324 - odklad</w:t>
      </w:r>
    </w:p>
    <w:p w14:paraId="0C7264DE" w14:textId="15EBC42E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242324 - odklad</w:t>
      </w:r>
    </w:p>
    <w:p w14:paraId="4DC93662" w14:textId="67D45C00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252324 - přijat/a</w:t>
      </w:r>
    </w:p>
    <w:p w14:paraId="3B383BF9" w14:textId="3BEB852E" w:rsidR="00E735BB" w:rsidRDefault="00E735BB" w:rsidP="003E1931">
      <w:pPr>
        <w:ind w:left="3540"/>
        <w:rPr>
          <w:rFonts w:ascii="Calibri" w:hAnsi="Calibri" w:cs="Calibri"/>
        </w:rPr>
      </w:pPr>
      <w:r>
        <w:rPr>
          <w:rFonts w:ascii="Calibri" w:hAnsi="Calibri" w:cs="Calibri"/>
        </w:rPr>
        <w:t>262324 - přijat/a</w:t>
      </w:r>
    </w:p>
    <w:p w14:paraId="2D130590" w14:textId="77777777" w:rsidR="00E735BB" w:rsidRDefault="00E735BB" w:rsidP="00E735BB">
      <w:pPr>
        <w:rPr>
          <w:rFonts w:ascii="Calibri" w:hAnsi="Calibri" w:cs="Calibri"/>
        </w:rPr>
      </w:pPr>
    </w:p>
    <w:p w14:paraId="6306B1C4" w14:textId="77777777" w:rsidR="00E735BB" w:rsidRDefault="00E735BB" w:rsidP="00E735BB">
      <w:pPr>
        <w:rPr>
          <w:rFonts w:ascii="Calibri" w:hAnsi="Calibri" w:cs="Calibri"/>
        </w:rPr>
      </w:pPr>
    </w:p>
    <w:p w14:paraId="09B1E410" w14:textId="77777777" w:rsidR="005E1791" w:rsidRDefault="005E1791" w:rsidP="00E735BB">
      <w:pPr>
        <w:rPr>
          <w:rFonts w:ascii="Calibri" w:hAnsi="Calibri" w:cs="Calibri"/>
        </w:rPr>
      </w:pPr>
    </w:p>
    <w:p w14:paraId="71F0A20D" w14:textId="77777777" w:rsidR="005E1791" w:rsidRDefault="005E1791" w:rsidP="005E1791">
      <w:pPr>
        <w:rPr>
          <w:rFonts w:ascii="Calibri" w:hAnsi="Calibri" w:cs="Calibri"/>
        </w:rPr>
      </w:pPr>
    </w:p>
    <w:p w14:paraId="3785BA32" w14:textId="5AF7E617" w:rsidR="005E1791" w:rsidRDefault="005E1791" w:rsidP="00E735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Zveřejněním seznamu se považují rozhodnutí, kterými se vyhovuje žádostem o přijetí </w:t>
      </w:r>
      <w:r w:rsidR="00E735BB">
        <w:rPr>
          <w:rFonts w:ascii="Calibri" w:hAnsi="Calibri" w:cs="Calibri"/>
        </w:rPr>
        <w:br/>
      </w:r>
      <w:r>
        <w:rPr>
          <w:rFonts w:ascii="Calibri" w:hAnsi="Calibri" w:cs="Calibri"/>
        </w:rPr>
        <w:t>k základnímu vzdělávání, za oznámené.</w:t>
      </w:r>
    </w:p>
    <w:p w14:paraId="0B3FE32A" w14:textId="77777777" w:rsidR="005E1791" w:rsidRDefault="005E1791" w:rsidP="005E1791">
      <w:pPr>
        <w:rPr>
          <w:rFonts w:ascii="Calibri" w:hAnsi="Calibri" w:cs="Calibri"/>
          <w:b/>
        </w:rPr>
      </w:pPr>
    </w:p>
    <w:p w14:paraId="2CFA7B6E" w14:textId="77777777" w:rsidR="005E1791" w:rsidRDefault="005E1791" w:rsidP="005E1791">
      <w:pPr>
        <w:rPr>
          <w:rFonts w:ascii="Calibri" w:hAnsi="Calibri" w:cs="Calibri"/>
          <w:b/>
        </w:rPr>
      </w:pPr>
    </w:p>
    <w:p w14:paraId="205DF524" w14:textId="77777777" w:rsidR="005E1791" w:rsidRDefault="005E1791" w:rsidP="005E17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Poučení:</w:t>
      </w:r>
    </w:p>
    <w:p w14:paraId="4F92392C" w14:textId="77777777" w:rsidR="005E1791" w:rsidRDefault="005E1791" w:rsidP="005E1791">
      <w:pPr>
        <w:rPr>
          <w:rFonts w:ascii="Calibri" w:hAnsi="Calibri" w:cs="Calibri"/>
        </w:rPr>
      </w:pPr>
    </w:p>
    <w:p w14:paraId="37A837AF" w14:textId="77777777" w:rsidR="005E1791" w:rsidRDefault="005E1791" w:rsidP="00E735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Proti tomuto rozhodnutí je možné se odvolat ve lhůtě 15 dnů od data převzetí tohoto rozhodnutí, a to prostřednictvím ředitele Základní školy Protivanov, příspěvkové organizace ke krajskému úřadu Olomouckého kraje.</w:t>
      </w:r>
    </w:p>
    <w:p w14:paraId="4B6D013A" w14:textId="77777777" w:rsidR="005E1791" w:rsidRDefault="005E1791" w:rsidP="005E1791">
      <w:pPr>
        <w:rPr>
          <w:rFonts w:ascii="Calibri" w:hAnsi="Calibri" w:cs="Calibri"/>
        </w:rPr>
      </w:pPr>
    </w:p>
    <w:p w14:paraId="1F8FB695" w14:textId="77777777" w:rsidR="00E735BB" w:rsidRDefault="00E735BB" w:rsidP="005E1791">
      <w:pPr>
        <w:rPr>
          <w:rFonts w:ascii="Calibri" w:hAnsi="Calibri" w:cs="Calibri"/>
        </w:rPr>
      </w:pPr>
    </w:p>
    <w:p w14:paraId="06815A90" w14:textId="77777777" w:rsidR="00E735BB" w:rsidRDefault="00E735BB" w:rsidP="005E1791">
      <w:pPr>
        <w:rPr>
          <w:rFonts w:ascii="Calibri" w:hAnsi="Calibri" w:cs="Calibri"/>
        </w:rPr>
      </w:pPr>
    </w:p>
    <w:p w14:paraId="247B35A6" w14:textId="77777777" w:rsidR="003E1931" w:rsidRDefault="003E1931" w:rsidP="005E1791">
      <w:pPr>
        <w:rPr>
          <w:rFonts w:ascii="Calibri" w:hAnsi="Calibri" w:cs="Calibri"/>
        </w:rPr>
      </w:pPr>
    </w:p>
    <w:p w14:paraId="25C5DA7A" w14:textId="77777777" w:rsidR="003E1931" w:rsidRDefault="003E1931" w:rsidP="005E1791">
      <w:pPr>
        <w:rPr>
          <w:rFonts w:ascii="Calibri" w:hAnsi="Calibri" w:cs="Calibri"/>
        </w:rPr>
      </w:pPr>
    </w:p>
    <w:p w14:paraId="2B7BE8B5" w14:textId="325B4480" w:rsidR="00E735BB" w:rsidRDefault="003E1931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</w:t>
      </w:r>
    </w:p>
    <w:p w14:paraId="2FD4E0F1" w14:textId="5AD70901" w:rsidR="005E1791" w:rsidRDefault="005E1791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</w:t>
      </w:r>
      <w:r w:rsidR="00E735BB">
        <w:rPr>
          <w:rFonts w:ascii="Calibri" w:hAnsi="Calibri" w:cs="Calibri"/>
        </w:rPr>
        <w:t>a datum podpisu ředitele školy</w:t>
      </w:r>
    </w:p>
    <w:p w14:paraId="14C65359" w14:textId="77777777" w:rsidR="005E1791" w:rsidRDefault="005E1791" w:rsidP="005E1791">
      <w:pPr>
        <w:rPr>
          <w:rFonts w:ascii="Calibri" w:hAnsi="Calibri" w:cs="Calibri"/>
        </w:rPr>
      </w:pPr>
    </w:p>
    <w:p w14:paraId="6943EF76" w14:textId="77777777" w:rsidR="00E735BB" w:rsidRDefault="00E735BB" w:rsidP="005E1791">
      <w:pPr>
        <w:rPr>
          <w:rFonts w:ascii="Calibri" w:hAnsi="Calibri" w:cs="Calibri"/>
        </w:rPr>
      </w:pPr>
    </w:p>
    <w:p w14:paraId="6E46709C" w14:textId="77777777" w:rsidR="00E735BB" w:rsidRDefault="00E735BB" w:rsidP="005E1791">
      <w:pPr>
        <w:rPr>
          <w:rFonts w:ascii="Calibri" w:hAnsi="Calibri" w:cs="Calibri"/>
        </w:rPr>
      </w:pPr>
    </w:p>
    <w:p w14:paraId="1F5AFC59" w14:textId="77777777" w:rsidR="00E735BB" w:rsidRDefault="00E735BB" w:rsidP="005E1791">
      <w:pPr>
        <w:rPr>
          <w:rFonts w:ascii="Calibri" w:hAnsi="Calibri" w:cs="Calibri"/>
        </w:rPr>
      </w:pPr>
    </w:p>
    <w:p w14:paraId="008F9690" w14:textId="77777777" w:rsidR="00E735BB" w:rsidRDefault="00E735BB" w:rsidP="005E1791">
      <w:pPr>
        <w:rPr>
          <w:rFonts w:ascii="Calibri" w:hAnsi="Calibri" w:cs="Calibri"/>
        </w:rPr>
      </w:pPr>
    </w:p>
    <w:p w14:paraId="17782FFD" w14:textId="5489B358" w:rsidR="005E1791" w:rsidRDefault="005E1791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>Datum zveřejnění rozhodnutí: 26.</w:t>
      </w:r>
      <w:r w:rsidR="00E735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4.</w:t>
      </w:r>
      <w:r w:rsidR="00E735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</w:t>
      </w:r>
      <w:r w:rsidR="000A507D">
        <w:rPr>
          <w:rFonts w:ascii="Calibri" w:hAnsi="Calibri" w:cs="Calibri"/>
        </w:rPr>
        <w:t>2</w:t>
      </w:r>
    </w:p>
    <w:p w14:paraId="641CA6DF" w14:textId="77777777" w:rsidR="003E422A" w:rsidRDefault="003E422A" w:rsidP="005E1791">
      <w:pPr>
        <w:rPr>
          <w:rFonts w:ascii="Calibri" w:hAnsi="Calibri" w:cs="Calibri"/>
        </w:rPr>
      </w:pPr>
    </w:p>
    <w:p w14:paraId="3A3AA176" w14:textId="197EF796" w:rsidR="003E422A" w:rsidRDefault="003E422A" w:rsidP="005E17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nabytí právní moci: </w:t>
      </w:r>
      <w:bookmarkStart w:id="0" w:name="_GoBack"/>
      <w:bookmarkEnd w:id="0"/>
    </w:p>
    <w:p w14:paraId="78D5A84A" w14:textId="77777777" w:rsidR="005E1791" w:rsidRDefault="005E1791" w:rsidP="005E1791">
      <w:pPr>
        <w:rPr>
          <w:rFonts w:ascii="Calibri" w:hAnsi="Calibri" w:cs="Calibri"/>
        </w:rPr>
      </w:pPr>
    </w:p>
    <w:p w14:paraId="601016D8" w14:textId="77777777" w:rsidR="005E1791" w:rsidRDefault="005E1791" w:rsidP="000F2751"/>
    <w:p w14:paraId="66A1ECF8" w14:textId="1DF53C72" w:rsidR="003E422A" w:rsidRPr="000F2751" w:rsidRDefault="003E422A" w:rsidP="000F2751"/>
    <w:sectPr w:rsidR="003E422A" w:rsidRPr="000F2751" w:rsidSect="00DC6613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5F5A8" w14:textId="77777777" w:rsidR="00AD7299" w:rsidRDefault="00AD7299">
      <w:r>
        <w:separator/>
      </w:r>
    </w:p>
  </w:endnote>
  <w:endnote w:type="continuationSeparator" w:id="0">
    <w:p w14:paraId="0F649A3D" w14:textId="77777777" w:rsidR="00AD7299" w:rsidRDefault="00AD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748D" w14:textId="77777777" w:rsidR="00AD7299" w:rsidRDefault="00AD7299">
      <w:r>
        <w:separator/>
      </w:r>
    </w:p>
  </w:footnote>
  <w:footnote w:type="continuationSeparator" w:id="0">
    <w:p w14:paraId="506C0FB1" w14:textId="77777777" w:rsidR="00AD7299" w:rsidRDefault="00AD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0E08" w14:textId="5B693A26" w:rsidR="00A9592D" w:rsidRDefault="00BC65DA" w:rsidP="00A9592D">
    <w:pPr>
      <w:pStyle w:val="Zhlav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4FBB940" wp14:editId="54D3C63F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3275" cy="914400"/>
          <wp:effectExtent l="0" t="0" r="0" b="0"/>
          <wp:wrapTight wrapText="bothSides">
            <wp:wrapPolygon edited="0">
              <wp:start x="0" y="0"/>
              <wp:lineTo x="0" y="21150"/>
              <wp:lineTo x="21002" y="21150"/>
              <wp:lineTo x="21002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610FC" w14:textId="77777777" w:rsidR="00880F11" w:rsidRPr="004C13E8" w:rsidRDefault="00A9592D" w:rsidP="00A9592D">
    <w:pPr>
      <w:pStyle w:val="Zhlav"/>
      <w:jc w:val="center"/>
      <w:rPr>
        <w:rFonts w:asciiTheme="minorHAnsi" w:hAnsiTheme="minorHAnsi" w:cstheme="minorHAnsi"/>
        <w:b/>
        <w:sz w:val="28"/>
        <w:szCs w:val="28"/>
      </w:rPr>
    </w:pPr>
    <w:r w:rsidRPr="004C13E8">
      <w:rPr>
        <w:rFonts w:asciiTheme="minorHAnsi" w:hAnsiTheme="minorHAnsi" w:cstheme="minorHAnsi"/>
        <w:b/>
        <w:sz w:val="28"/>
        <w:szCs w:val="28"/>
      </w:rPr>
      <w:t>Základní škola Protivanov</w:t>
    </w:r>
    <w:r w:rsidR="00880F11" w:rsidRPr="004C13E8">
      <w:rPr>
        <w:rFonts w:asciiTheme="minorHAnsi" w:hAnsiTheme="minorHAnsi" w:cstheme="minorHAnsi"/>
        <w:b/>
        <w:sz w:val="28"/>
        <w:szCs w:val="28"/>
      </w:rPr>
      <w:t xml:space="preserve"> příspěvková organizace</w:t>
    </w:r>
  </w:p>
  <w:p w14:paraId="11C689B6" w14:textId="77777777" w:rsidR="00A9592D" w:rsidRPr="004C13E8" w:rsidRDefault="00A9592D" w:rsidP="00A9592D">
    <w:pPr>
      <w:pStyle w:val="Zhlav"/>
      <w:jc w:val="center"/>
      <w:rPr>
        <w:rFonts w:asciiTheme="minorHAnsi" w:hAnsiTheme="minorHAnsi" w:cstheme="minorHAnsi"/>
        <w:b/>
        <w:sz w:val="28"/>
        <w:szCs w:val="28"/>
      </w:rPr>
    </w:pPr>
    <w:r w:rsidRPr="004C13E8">
      <w:rPr>
        <w:rFonts w:asciiTheme="minorHAnsi" w:hAnsiTheme="minorHAnsi" w:cstheme="minorHAnsi"/>
        <w:b/>
        <w:sz w:val="28"/>
        <w:szCs w:val="28"/>
      </w:rPr>
      <w:t xml:space="preserve"> Školní 292, Protivanov</w:t>
    </w:r>
  </w:p>
  <w:p w14:paraId="2937E147" w14:textId="30FCC538" w:rsidR="00A9592D" w:rsidRPr="004C13E8" w:rsidRDefault="00AD7299" w:rsidP="004C13E8">
    <w:pPr>
      <w:pStyle w:val="Zhlav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pict w14:anchorId="57FEB932">
        <v:rect id="_x0000_i1025" style="width:453.5pt;height:1.5pt" o:hralign="center" o:hrstd="t" o:hrnoshade="t" o:hr="t" fillcolor="black" stroked="f"/>
      </w:pict>
    </w:r>
    <w:r w:rsidR="00A9592D" w:rsidRPr="004C13E8">
      <w:rPr>
        <w:rFonts w:asciiTheme="minorHAnsi" w:hAnsiTheme="minorHAnsi" w:cstheme="minorHAnsi"/>
        <w:sz w:val="20"/>
        <w:szCs w:val="20"/>
      </w:rPr>
      <w:t xml:space="preserve">tel. 582 399 219      IČO: 47 92 23 54  </w:t>
    </w:r>
    <w:r w:rsidR="008C13EE">
      <w:rPr>
        <w:rFonts w:asciiTheme="minorHAnsi" w:hAnsiTheme="minorHAnsi" w:cstheme="minorHAnsi"/>
        <w:sz w:val="20"/>
        <w:szCs w:val="20"/>
      </w:rPr>
      <w:t xml:space="preserve"> </w:t>
    </w:r>
    <w:r w:rsidR="00A9592D" w:rsidRPr="004C13E8">
      <w:rPr>
        <w:rFonts w:asciiTheme="minorHAnsi" w:hAnsiTheme="minorHAnsi" w:cstheme="minorHAnsi"/>
        <w:sz w:val="20"/>
        <w:szCs w:val="20"/>
      </w:rPr>
      <w:t xml:space="preserve">  </w:t>
    </w:r>
    <w:r w:rsidR="00DC6613" w:rsidRPr="004C13E8">
      <w:rPr>
        <w:rFonts w:asciiTheme="minorHAnsi" w:hAnsiTheme="minorHAnsi" w:cstheme="minorHAnsi"/>
        <w:sz w:val="20"/>
        <w:szCs w:val="20"/>
      </w:rPr>
      <w:t>DS i4bxkcj</w:t>
    </w:r>
    <w:r w:rsidR="00A9592D" w:rsidRPr="004C13E8">
      <w:rPr>
        <w:rFonts w:asciiTheme="minorHAnsi" w:hAnsiTheme="minorHAnsi" w:cstheme="minorHAnsi"/>
        <w:sz w:val="20"/>
        <w:szCs w:val="20"/>
      </w:rPr>
      <w:t xml:space="preserve"> </w:t>
    </w:r>
    <w:r w:rsidR="008C13EE">
      <w:rPr>
        <w:rFonts w:asciiTheme="minorHAnsi" w:hAnsiTheme="minorHAnsi" w:cstheme="minorHAnsi"/>
        <w:sz w:val="20"/>
        <w:szCs w:val="20"/>
      </w:rPr>
      <w:t xml:space="preserve">  </w:t>
    </w:r>
    <w:r w:rsidR="00A9592D" w:rsidRPr="004C13E8">
      <w:rPr>
        <w:rFonts w:asciiTheme="minorHAnsi" w:hAnsiTheme="minorHAnsi" w:cstheme="minorHAnsi"/>
        <w:sz w:val="20"/>
        <w:szCs w:val="20"/>
      </w:rPr>
      <w:t xml:space="preserve">  zspro</w:t>
    </w:r>
    <w:r w:rsidR="004C13E8" w:rsidRPr="004C13E8">
      <w:rPr>
        <w:rFonts w:asciiTheme="minorHAnsi" w:hAnsiTheme="minorHAnsi" w:cstheme="minorHAnsi"/>
        <w:sz w:val="20"/>
        <w:szCs w:val="20"/>
      </w:rPr>
      <w:t>tivanov</w:t>
    </w:r>
    <w:r w:rsidR="00A9592D" w:rsidRPr="004C13E8">
      <w:rPr>
        <w:rFonts w:asciiTheme="minorHAnsi" w:hAnsiTheme="minorHAnsi" w:cstheme="minorHAnsi"/>
        <w:sz w:val="20"/>
        <w:szCs w:val="20"/>
      </w:rPr>
      <w:t>@</w:t>
    </w:r>
    <w:r w:rsidR="004C13E8" w:rsidRPr="004C13E8">
      <w:rPr>
        <w:rFonts w:asciiTheme="minorHAnsi" w:hAnsiTheme="minorHAnsi" w:cstheme="minorHAnsi"/>
        <w:sz w:val="20"/>
        <w:szCs w:val="20"/>
      </w:rPr>
      <w:t>zsprotivanov</w:t>
    </w:r>
    <w:r w:rsidR="00A9592D" w:rsidRPr="004C13E8">
      <w:rPr>
        <w:rFonts w:asciiTheme="minorHAnsi" w:hAnsiTheme="minorHAnsi" w:cstheme="minorHAnsi"/>
        <w:sz w:val="20"/>
        <w:szCs w:val="20"/>
      </w:rPr>
      <w:t>.cz     www.zsprotivanov.cz</w:t>
    </w:r>
    <w:r w:rsidR="00A9592D" w:rsidRPr="004C13E8">
      <w:rPr>
        <w:rFonts w:asciiTheme="minorHAnsi" w:hAnsiTheme="minorHAnsi" w:cstheme="minorHAnsi"/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36"/>
    <w:rsid w:val="000A507D"/>
    <w:rsid w:val="000C502F"/>
    <w:rsid w:val="000F2751"/>
    <w:rsid w:val="00184ED3"/>
    <w:rsid w:val="001907FF"/>
    <w:rsid w:val="002E0DFC"/>
    <w:rsid w:val="00303A1A"/>
    <w:rsid w:val="00330F08"/>
    <w:rsid w:val="003A6EA2"/>
    <w:rsid w:val="003E1931"/>
    <w:rsid w:val="003E422A"/>
    <w:rsid w:val="004674F1"/>
    <w:rsid w:val="004B0A85"/>
    <w:rsid w:val="004C13E8"/>
    <w:rsid w:val="004E6BFB"/>
    <w:rsid w:val="00592576"/>
    <w:rsid w:val="005E1791"/>
    <w:rsid w:val="00602E71"/>
    <w:rsid w:val="00630B9C"/>
    <w:rsid w:val="006C5F25"/>
    <w:rsid w:val="006F6E0F"/>
    <w:rsid w:val="007358A2"/>
    <w:rsid w:val="00784BAF"/>
    <w:rsid w:val="007F01DD"/>
    <w:rsid w:val="00880F11"/>
    <w:rsid w:val="008C13EE"/>
    <w:rsid w:val="0093204F"/>
    <w:rsid w:val="009C1DF3"/>
    <w:rsid w:val="00A9592D"/>
    <w:rsid w:val="00AC5DF1"/>
    <w:rsid w:val="00AD7299"/>
    <w:rsid w:val="00B06F15"/>
    <w:rsid w:val="00B662ED"/>
    <w:rsid w:val="00B676B0"/>
    <w:rsid w:val="00BC65DA"/>
    <w:rsid w:val="00BD3F8F"/>
    <w:rsid w:val="00BF612C"/>
    <w:rsid w:val="00D461B5"/>
    <w:rsid w:val="00DC6613"/>
    <w:rsid w:val="00E07A36"/>
    <w:rsid w:val="00E3499B"/>
    <w:rsid w:val="00E735BB"/>
    <w:rsid w:val="00F00E79"/>
    <w:rsid w:val="00F226BF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06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59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592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59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59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wnloads\logo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ucetni</cp:lastModifiedBy>
  <cp:revision>4</cp:revision>
  <cp:lastPrinted>2023-04-26T10:29:00Z</cp:lastPrinted>
  <dcterms:created xsi:type="dcterms:W3CDTF">2023-04-26T07:55:00Z</dcterms:created>
  <dcterms:modified xsi:type="dcterms:W3CDTF">2023-04-26T10:39:00Z</dcterms:modified>
</cp:coreProperties>
</file>